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39" w:rsidRPr="000D4C93" w:rsidRDefault="00DE0239" w:rsidP="00B2232C">
      <w:pPr>
        <w:spacing w:after="0" w:line="240" w:lineRule="auto"/>
        <w:ind w:left="-1134" w:hanging="142"/>
        <w:contextualSpacing/>
        <w:rPr>
          <w:rFonts w:ascii="Times New Roman" w:hAnsi="Times New Roman"/>
          <w:b/>
          <w:sz w:val="24"/>
          <w:szCs w:val="24"/>
        </w:rPr>
      </w:pPr>
      <w:r w:rsidRPr="000D4C93">
        <w:rPr>
          <w:rFonts w:ascii="Times New Roman" w:hAnsi="Times New Roman"/>
          <w:b/>
          <w:sz w:val="24"/>
          <w:szCs w:val="24"/>
        </w:rPr>
        <w:t xml:space="preserve">31 неделя </w:t>
      </w:r>
    </w:p>
    <w:p w:rsidR="00DE0239" w:rsidRPr="000D4C93" w:rsidRDefault="00DE0239" w:rsidP="00B2232C">
      <w:pPr>
        <w:spacing w:after="0" w:line="240" w:lineRule="auto"/>
        <w:ind w:left="-1276"/>
        <w:contextualSpacing/>
        <w:rPr>
          <w:rFonts w:ascii="Times New Roman" w:hAnsi="Times New Roman"/>
          <w:sz w:val="24"/>
          <w:szCs w:val="24"/>
        </w:rPr>
      </w:pPr>
      <w:r w:rsidRPr="000D4C93">
        <w:rPr>
          <w:rFonts w:ascii="Times New Roman" w:hAnsi="Times New Roman"/>
          <w:b/>
          <w:sz w:val="24"/>
          <w:szCs w:val="24"/>
        </w:rPr>
        <w:t>Тема:</w:t>
      </w:r>
      <w:r w:rsidRPr="000D4C93">
        <w:rPr>
          <w:rFonts w:ascii="Times New Roman" w:hAnsi="Times New Roman"/>
          <w:sz w:val="24"/>
          <w:szCs w:val="24"/>
        </w:rPr>
        <w:t xml:space="preserve"> Книжкина неделя «Наши любимые книжки»</w:t>
      </w:r>
    </w:p>
    <w:p w:rsidR="00DE0239" w:rsidRPr="000D4C93" w:rsidRDefault="00DE0239" w:rsidP="00B2232C">
      <w:pPr>
        <w:spacing w:after="0" w:line="240" w:lineRule="auto"/>
        <w:ind w:left="-1276"/>
        <w:contextualSpacing/>
        <w:rPr>
          <w:rFonts w:ascii="Times New Roman" w:hAnsi="Times New Roman"/>
          <w:sz w:val="24"/>
          <w:szCs w:val="24"/>
        </w:rPr>
      </w:pPr>
      <w:r w:rsidRPr="000D4C93">
        <w:rPr>
          <w:rFonts w:ascii="Times New Roman" w:hAnsi="Times New Roman"/>
          <w:b/>
          <w:sz w:val="24"/>
          <w:szCs w:val="24"/>
        </w:rPr>
        <w:t>Цель:</w:t>
      </w:r>
      <w:r w:rsidRPr="000D4C93">
        <w:rPr>
          <w:rFonts w:ascii="Times New Roman" w:hAnsi="Times New Roman"/>
          <w:sz w:val="24"/>
          <w:szCs w:val="24"/>
        </w:rPr>
        <w:t xml:space="preserve"> Подбор по теме с произведениями разных жанров. Чтение, пересказ, разучивание стихов, рассматривание иллюстраций, драматизация.</w:t>
      </w:r>
    </w:p>
    <w:p w:rsidR="00DE0239" w:rsidRPr="000D4C93" w:rsidRDefault="00DE0239" w:rsidP="00B2232C">
      <w:pPr>
        <w:spacing w:after="0" w:line="240" w:lineRule="auto"/>
        <w:ind w:left="-1276"/>
        <w:contextualSpacing/>
        <w:rPr>
          <w:rFonts w:ascii="Times New Roman" w:hAnsi="Times New Roman"/>
          <w:sz w:val="24"/>
          <w:szCs w:val="24"/>
        </w:rPr>
      </w:pPr>
      <w:r w:rsidRPr="000D4C93">
        <w:rPr>
          <w:rFonts w:ascii="Times New Roman" w:hAnsi="Times New Roman"/>
          <w:b/>
          <w:sz w:val="24"/>
          <w:szCs w:val="24"/>
        </w:rPr>
        <w:t>Период:</w:t>
      </w:r>
      <w:r w:rsidRPr="000D4C93">
        <w:rPr>
          <w:rFonts w:ascii="Times New Roman" w:hAnsi="Times New Roman"/>
          <w:sz w:val="24"/>
          <w:szCs w:val="24"/>
        </w:rPr>
        <w:t xml:space="preserve"> 13.04.2020-17.04.2020</w:t>
      </w:r>
    </w:p>
    <w:p w:rsidR="00DE0239" w:rsidRDefault="00DE0239" w:rsidP="00B2232C">
      <w:pPr>
        <w:spacing w:after="0" w:line="240" w:lineRule="auto"/>
        <w:ind w:left="-1276"/>
        <w:contextualSpacing/>
        <w:rPr>
          <w:rFonts w:ascii="Times New Roman" w:hAnsi="Times New Roman"/>
          <w:sz w:val="24"/>
          <w:szCs w:val="24"/>
        </w:rPr>
      </w:pPr>
      <w:r w:rsidRPr="000D4C93">
        <w:rPr>
          <w:rFonts w:ascii="Times New Roman" w:hAnsi="Times New Roman"/>
          <w:b/>
          <w:sz w:val="24"/>
          <w:szCs w:val="24"/>
        </w:rPr>
        <w:t>Проект:</w:t>
      </w:r>
      <w:r w:rsidRPr="000D4C93">
        <w:rPr>
          <w:rFonts w:ascii="Times New Roman" w:hAnsi="Times New Roman"/>
          <w:sz w:val="24"/>
          <w:szCs w:val="24"/>
        </w:rPr>
        <w:t xml:space="preserve"> Выставка любимых детских книг и рисунков по теме «Наши любимые книжки»</w:t>
      </w:r>
    </w:p>
    <w:p w:rsidR="00DE0239" w:rsidRPr="000D4C93" w:rsidRDefault="00DE0239" w:rsidP="00B2232C">
      <w:pPr>
        <w:spacing w:after="0" w:line="240" w:lineRule="auto"/>
        <w:ind w:left="-1276"/>
        <w:contextualSpacing/>
        <w:rPr>
          <w:rFonts w:ascii="Times New Roman" w:hAnsi="Times New Roman"/>
          <w:sz w:val="24"/>
          <w:szCs w:val="24"/>
        </w:rPr>
      </w:pPr>
    </w:p>
    <w:tbl>
      <w:tblPr>
        <w:tblW w:w="1128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8"/>
        <w:gridCol w:w="1761"/>
        <w:gridCol w:w="6770"/>
      </w:tblGrid>
      <w:tr w:rsidR="00DE0239" w:rsidRPr="000D4C93" w:rsidTr="000D4C93">
        <w:trPr>
          <w:trHeight w:val="267"/>
        </w:trPr>
        <w:tc>
          <w:tcPr>
            <w:tcW w:w="11289" w:type="dxa"/>
            <w:gridSpan w:val="3"/>
          </w:tcPr>
          <w:p w:rsidR="00DE0239" w:rsidRPr="000D4C93" w:rsidRDefault="00DE0239" w:rsidP="00F81E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 13.04.2020 </w:t>
            </w:r>
          </w:p>
        </w:tc>
      </w:tr>
      <w:tr w:rsidR="00DE0239" w:rsidRPr="000D4C93" w:rsidTr="000D4C93">
        <w:trPr>
          <w:trHeight w:val="816"/>
        </w:trPr>
        <w:tc>
          <w:tcPr>
            <w:tcW w:w="2758" w:type="dxa"/>
          </w:tcPr>
          <w:p w:rsidR="00DE0239" w:rsidRPr="000D4C93" w:rsidRDefault="00DE0239" w:rsidP="00F81E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761" w:type="dxa"/>
          </w:tcPr>
          <w:p w:rsidR="00DE0239" w:rsidRPr="000D4C93" w:rsidRDefault="00DE0239" w:rsidP="00F81E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</w:p>
          <w:p w:rsidR="00DE0239" w:rsidRPr="000D4C93" w:rsidRDefault="00DE0239" w:rsidP="00F81E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ОД</w:t>
            </w:r>
          </w:p>
        </w:tc>
        <w:tc>
          <w:tcPr>
            <w:tcW w:w="6770" w:type="dxa"/>
          </w:tcPr>
          <w:p w:rsidR="00DE0239" w:rsidRPr="000D4C93" w:rsidRDefault="00DE0239" w:rsidP="00F81E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0239" w:rsidRPr="000D4C93" w:rsidRDefault="00DE0239" w:rsidP="00F81E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color w:val="000000"/>
                <w:sz w:val="24"/>
                <w:szCs w:val="24"/>
              </w:rPr>
              <w:t>Тема, задачи ОД:</w:t>
            </w:r>
          </w:p>
        </w:tc>
      </w:tr>
      <w:tr w:rsidR="00DE0239" w:rsidRPr="000D4C93" w:rsidTr="000D4C93">
        <w:trPr>
          <w:trHeight w:val="298"/>
        </w:trPr>
        <w:tc>
          <w:tcPr>
            <w:tcW w:w="2758" w:type="dxa"/>
          </w:tcPr>
          <w:p w:rsidR="00DE0239" w:rsidRPr="000D4C93" w:rsidRDefault="00DE0239" w:rsidP="0041058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sz w:val="24"/>
                <w:szCs w:val="24"/>
              </w:rPr>
              <w:t>Математика и сенсорное развитие</w:t>
            </w:r>
          </w:p>
        </w:tc>
        <w:tc>
          <w:tcPr>
            <w:tcW w:w="1761" w:type="dxa"/>
          </w:tcPr>
          <w:p w:rsidR="00DE0239" w:rsidRPr="000D4C93" w:rsidRDefault="00DE0239" w:rsidP="00F81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color w:val="000000"/>
                <w:sz w:val="24"/>
                <w:szCs w:val="24"/>
              </w:rPr>
              <w:t>09.00 – 09.20</w:t>
            </w:r>
          </w:p>
        </w:tc>
        <w:tc>
          <w:tcPr>
            <w:tcW w:w="6770" w:type="dxa"/>
          </w:tcPr>
          <w:p w:rsidR="00DE0239" w:rsidRPr="000D4C93" w:rsidRDefault="00DE0239" w:rsidP="00F81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hyperlink r:id="rId4" w:history="1">
              <w:r w:rsidRPr="000D4C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Количество и счет: соотнесение количества предметов с цифрой; математическая загадка. Ориентировка в пространстве: слева, справа.</w:t>
              </w:r>
            </w:hyperlink>
          </w:p>
          <w:p w:rsidR="00DE0239" w:rsidRPr="000D4C93" w:rsidRDefault="00DE0239" w:rsidP="000D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sz w:val="24"/>
                <w:szCs w:val="24"/>
              </w:rPr>
              <w:t>Цель: Продолжать учить: соотносить цифру и количество предметов; обозначать словами положение предмета относительно себя;  решать логическую задачу на основе зрительно воспринимаемой информации; отгадывать математические загадки.</w:t>
            </w:r>
          </w:p>
        </w:tc>
      </w:tr>
      <w:tr w:rsidR="00DE0239" w:rsidRPr="000D4C93" w:rsidTr="000D4C93">
        <w:trPr>
          <w:trHeight w:val="239"/>
        </w:trPr>
        <w:tc>
          <w:tcPr>
            <w:tcW w:w="2758" w:type="dxa"/>
          </w:tcPr>
          <w:p w:rsidR="00DE0239" w:rsidRPr="000D4C93" w:rsidRDefault="00DE0239" w:rsidP="00F81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61" w:type="dxa"/>
          </w:tcPr>
          <w:p w:rsidR="00DE0239" w:rsidRPr="000D4C93" w:rsidRDefault="00DE0239" w:rsidP="00F81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color w:val="000000"/>
                <w:sz w:val="24"/>
                <w:szCs w:val="24"/>
              </w:rPr>
              <w:t>10.05– 10.25</w:t>
            </w:r>
          </w:p>
        </w:tc>
        <w:tc>
          <w:tcPr>
            <w:tcW w:w="6770" w:type="dxa"/>
          </w:tcPr>
          <w:p w:rsidR="00DE0239" w:rsidRPr="000D4C93" w:rsidRDefault="00DE0239" w:rsidP="00F81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color w:val="000000"/>
                <w:sz w:val="24"/>
                <w:szCs w:val="24"/>
              </w:rPr>
              <w:t>По плану музыкального работника</w:t>
            </w:r>
          </w:p>
        </w:tc>
      </w:tr>
      <w:tr w:rsidR="00DE0239" w:rsidRPr="000D4C93" w:rsidTr="000D4C93">
        <w:trPr>
          <w:trHeight w:val="1258"/>
        </w:trPr>
        <w:tc>
          <w:tcPr>
            <w:tcW w:w="2758" w:type="dxa"/>
          </w:tcPr>
          <w:p w:rsidR="00DE0239" w:rsidRPr="000D4C93" w:rsidRDefault="00DE0239" w:rsidP="0041058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sz w:val="24"/>
                <w:szCs w:val="24"/>
              </w:rPr>
              <w:t>Познание предметного и социального мира/ Исследование живой и неживой  природы</w:t>
            </w:r>
          </w:p>
        </w:tc>
        <w:tc>
          <w:tcPr>
            <w:tcW w:w="1761" w:type="dxa"/>
          </w:tcPr>
          <w:p w:rsidR="00DE0239" w:rsidRPr="000D4C93" w:rsidRDefault="00DE0239" w:rsidP="00F81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color w:val="000000"/>
                <w:sz w:val="24"/>
                <w:szCs w:val="24"/>
              </w:rPr>
              <w:t>15.30 – 15.50</w:t>
            </w:r>
          </w:p>
        </w:tc>
        <w:tc>
          <w:tcPr>
            <w:tcW w:w="6770" w:type="dxa"/>
          </w:tcPr>
          <w:p w:rsidR="00DE0239" w:rsidRPr="000D4C93" w:rsidRDefault="00DE0239" w:rsidP="004105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bCs/>
                <w:sz w:val="24"/>
                <w:szCs w:val="24"/>
              </w:rPr>
              <w:t>Тема:</w:t>
            </w:r>
            <w:r w:rsidRPr="000D4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0D4C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Профессии «Почтальон</w:t>
              </w:r>
            </w:hyperlink>
            <w:r w:rsidRPr="000D4C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E0239" w:rsidRPr="000D4C93" w:rsidRDefault="00DE0239" w:rsidP="004105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D4C93">
              <w:rPr>
                <w:rFonts w:ascii="Times New Roman" w:hAnsi="Times New Roman"/>
                <w:bCs/>
                <w:sz w:val="24"/>
                <w:szCs w:val="24"/>
              </w:rPr>
              <w:t xml:space="preserve">Цель: </w:t>
            </w:r>
            <w:r w:rsidRPr="000D4C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профессией почтальона, его трудовыми действиями. Закреплять обобщающее понятие </w:t>
            </w:r>
            <w:r w:rsidRPr="000D4C93">
              <w:rPr>
                <w:rStyle w:val="18"/>
                <w:i w:val="0"/>
                <w:sz w:val="24"/>
                <w:szCs w:val="24"/>
              </w:rPr>
              <w:t>профессия.</w:t>
            </w:r>
          </w:p>
          <w:p w:rsidR="00DE0239" w:rsidRPr="000D4C93" w:rsidRDefault="00DE0239" w:rsidP="00F81EEE">
            <w:pPr>
              <w:pStyle w:val="20"/>
              <w:shd w:val="clear" w:color="auto" w:fill="auto"/>
              <w:tabs>
                <w:tab w:val="left" w:pos="365"/>
              </w:tabs>
              <w:spacing w:after="0" w:line="240" w:lineRule="auto"/>
              <w:ind w:firstLine="0"/>
              <w:rPr>
                <w:bCs/>
                <w:i w:val="0"/>
                <w:sz w:val="24"/>
                <w:szCs w:val="24"/>
              </w:rPr>
            </w:pPr>
          </w:p>
        </w:tc>
      </w:tr>
      <w:tr w:rsidR="00DE0239" w:rsidRPr="000D4C93" w:rsidTr="000D4C93">
        <w:trPr>
          <w:trHeight w:val="267"/>
        </w:trPr>
        <w:tc>
          <w:tcPr>
            <w:tcW w:w="11289" w:type="dxa"/>
            <w:gridSpan w:val="3"/>
          </w:tcPr>
          <w:p w:rsidR="00DE0239" w:rsidRPr="000D4C93" w:rsidRDefault="00DE0239" w:rsidP="00F81E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color w:val="000000"/>
                <w:sz w:val="24"/>
                <w:szCs w:val="24"/>
              </w:rPr>
              <w:t>Вторник  14.04.2020</w:t>
            </w:r>
          </w:p>
        </w:tc>
      </w:tr>
      <w:tr w:rsidR="00DE0239" w:rsidRPr="000D4C93" w:rsidTr="000D4C93">
        <w:trPr>
          <w:trHeight w:val="286"/>
        </w:trPr>
        <w:tc>
          <w:tcPr>
            <w:tcW w:w="2758" w:type="dxa"/>
          </w:tcPr>
          <w:p w:rsidR="00DE0239" w:rsidRPr="000D4C93" w:rsidRDefault="00DE0239" w:rsidP="0041058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61" w:type="dxa"/>
          </w:tcPr>
          <w:p w:rsidR="00DE0239" w:rsidRPr="000D4C93" w:rsidRDefault="00DE0239" w:rsidP="00F81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color w:val="000000"/>
                <w:sz w:val="24"/>
                <w:szCs w:val="24"/>
              </w:rPr>
              <w:t>09.00 –  09.20</w:t>
            </w:r>
          </w:p>
        </w:tc>
        <w:tc>
          <w:tcPr>
            <w:tcW w:w="6770" w:type="dxa"/>
          </w:tcPr>
          <w:p w:rsidR="00DE0239" w:rsidRPr="000D4C93" w:rsidRDefault="00DE0239" w:rsidP="00F81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sz w:val="24"/>
                <w:szCs w:val="24"/>
              </w:rPr>
              <w:t>По плану инструктора по физической культуры</w:t>
            </w:r>
          </w:p>
        </w:tc>
      </w:tr>
      <w:tr w:rsidR="00DE0239" w:rsidRPr="000D4C93" w:rsidTr="000D4C93">
        <w:trPr>
          <w:trHeight w:val="170"/>
        </w:trPr>
        <w:tc>
          <w:tcPr>
            <w:tcW w:w="2758" w:type="dxa"/>
          </w:tcPr>
          <w:p w:rsidR="00DE0239" w:rsidRPr="000D4C93" w:rsidRDefault="00DE0239" w:rsidP="00F81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sz w:val="24"/>
                <w:szCs w:val="24"/>
              </w:rPr>
              <w:t>Лепка / Рисование</w:t>
            </w:r>
          </w:p>
        </w:tc>
        <w:tc>
          <w:tcPr>
            <w:tcW w:w="1761" w:type="dxa"/>
          </w:tcPr>
          <w:p w:rsidR="00DE0239" w:rsidRPr="000D4C93" w:rsidRDefault="00DE0239" w:rsidP="00F81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color w:val="000000"/>
                <w:sz w:val="24"/>
                <w:szCs w:val="24"/>
              </w:rPr>
              <w:t>15.30 – 15.50</w:t>
            </w:r>
          </w:p>
        </w:tc>
        <w:tc>
          <w:tcPr>
            <w:tcW w:w="6770" w:type="dxa"/>
          </w:tcPr>
          <w:p w:rsidR="00DE0239" w:rsidRPr="000D4C93" w:rsidRDefault="00DE0239" w:rsidP="00410582">
            <w:pPr>
              <w:widowControl w:val="0"/>
              <w:tabs>
                <w:tab w:val="left" w:pos="36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C93">
              <w:rPr>
                <w:rFonts w:ascii="Times New Roman" w:hAnsi="Times New Roman"/>
                <w:bCs/>
                <w:sz w:val="24"/>
                <w:szCs w:val="24"/>
              </w:rPr>
              <w:t xml:space="preserve">Тема: </w:t>
            </w:r>
            <w:hyperlink r:id="rId6" w:history="1">
              <w:r w:rsidRPr="000D4C9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«Водоросли в аквариуме»</w:t>
              </w:r>
            </w:hyperlink>
          </w:p>
          <w:p w:rsidR="00DE0239" w:rsidRPr="000D4C93" w:rsidRDefault="00DE0239" w:rsidP="00410582">
            <w:pPr>
              <w:pStyle w:val="20"/>
              <w:shd w:val="clear" w:color="auto" w:fill="auto"/>
              <w:tabs>
                <w:tab w:val="left" w:pos="364"/>
              </w:tabs>
              <w:spacing w:after="0" w:line="240" w:lineRule="auto"/>
              <w:ind w:firstLine="0"/>
              <w:jc w:val="left"/>
              <w:rPr>
                <w:bCs/>
                <w:i w:val="0"/>
                <w:sz w:val="24"/>
                <w:szCs w:val="24"/>
              </w:rPr>
            </w:pPr>
            <w:r w:rsidRPr="000D4C93">
              <w:rPr>
                <w:bCs/>
                <w:i w:val="0"/>
                <w:sz w:val="24"/>
                <w:szCs w:val="24"/>
              </w:rPr>
              <w:t>Цель: продолжать знакомить детей с подводным миром и его обитателями, рас</w:t>
            </w:r>
            <w:r w:rsidRPr="000D4C93">
              <w:rPr>
                <w:bCs/>
                <w:i w:val="0"/>
                <w:sz w:val="24"/>
                <w:szCs w:val="24"/>
              </w:rPr>
              <w:softHyphen/>
              <w:t>тениями;</w:t>
            </w:r>
          </w:p>
          <w:p w:rsidR="00DE0239" w:rsidRPr="000D4C93" w:rsidRDefault="00DE0239" w:rsidP="0041058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bCs/>
                <w:sz w:val="24"/>
                <w:szCs w:val="24"/>
              </w:rPr>
              <w:t>закреплять интерес к лепке в технике пластилинографии; закреплять умение отщипывать кусочек пластилина от большого куска и раскатывать его между ладонями прямыми движениями; продолжать учить прижимать кусочек пластилина к листу бумаги;</w:t>
            </w:r>
            <w:r w:rsidRPr="000D4C93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 развивать мелкую моторику рук; создавать эмоционально положительное настроение, удовлетворение от самостоятельной работы.</w:t>
            </w:r>
          </w:p>
        </w:tc>
      </w:tr>
      <w:tr w:rsidR="00DE0239" w:rsidRPr="000D4C93" w:rsidTr="000D4C93">
        <w:trPr>
          <w:trHeight w:val="267"/>
        </w:trPr>
        <w:tc>
          <w:tcPr>
            <w:tcW w:w="11289" w:type="dxa"/>
            <w:gridSpan w:val="3"/>
          </w:tcPr>
          <w:p w:rsidR="00DE0239" w:rsidRPr="000D4C93" w:rsidRDefault="00DE0239" w:rsidP="00F81E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color w:val="000000"/>
                <w:sz w:val="24"/>
                <w:szCs w:val="24"/>
              </w:rPr>
              <w:t>Среда  15.04.2020</w:t>
            </w:r>
          </w:p>
        </w:tc>
      </w:tr>
      <w:tr w:rsidR="00DE0239" w:rsidRPr="000D4C93" w:rsidTr="000D4C93">
        <w:trPr>
          <w:trHeight w:val="1275"/>
        </w:trPr>
        <w:tc>
          <w:tcPr>
            <w:tcW w:w="2758" w:type="dxa"/>
          </w:tcPr>
          <w:p w:rsidR="00DE0239" w:rsidRPr="000D4C93" w:rsidRDefault="00DE0239" w:rsidP="0041058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sz w:val="24"/>
                <w:szCs w:val="24"/>
              </w:rPr>
              <w:t>Чтение худ. литературы</w:t>
            </w:r>
          </w:p>
        </w:tc>
        <w:tc>
          <w:tcPr>
            <w:tcW w:w="1761" w:type="dxa"/>
          </w:tcPr>
          <w:p w:rsidR="00DE0239" w:rsidRPr="000D4C93" w:rsidRDefault="00DE0239" w:rsidP="00F81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color w:val="000000"/>
                <w:sz w:val="24"/>
                <w:szCs w:val="24"/>
              </w:rPr>
              <w:t>09.00 – 09.20</w:t>
            </w:r>
          </w:p>
        </w:tc>
        <w:tc>
          <w:tcPr>
            <w:tcW w:w="6770" w:type="dxa"/>
          </w:tcPr>
          <w:p w:rsidR="00DE0239" w:rsidRPr="000D4C93" w:rsidRDefault="00DE0239" w:rsidP="000D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hyperlink r:id="rId7" w:history="1">
              <w:r w:rsidRPr="000D4C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Заучивание стихотворения Д. Хармса «Очень-очень вкусный пирог»</w:t>
              </w:r>
            </w:hyperlink>
          </w:p>
          <w:p w:rsidR="00DE0239" w:rsidRPr="000D4C93" w:rsidRDefault="00DE0239" w:rsidP="000D4C9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sz w:val="24"/>
                <w:szCs w:val="24"/>
              </w:rPr>
              <w:t>Цель: Продолжать знакомить детей с творчеством детских поэтов, познакомить со стихотворением Д. Хармса «Очень-очень вкусный пирог».</w:t>
            </w:r>
          </w:p>
        </w:tc>
      </w:tr>
      <w:tr w:rsidR="00DE0239" w:rsidRPr="000D4C93" w:rsidTr="000D4C93">
        <w:trPr>
          <w:trHeight w:val="367"/>
        </w:trPr>
        <w:tc>
          <w:tcPr>
            <w:tcW w:w="2758" w:type="dxa"/>
          </w:tcPr>
          <w:p w:rsidR="00DE0239" w:rsidRPr="000D4C93" w:rsidRDefault="00DE0239" w:rsidP="00200999">
            <w:pPr>
              <w:ind w:left="-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sz w:val="24"/>
                <w:szCs w:val="24"/>
              </w:rPr>
              <w:t>Физическая культура (у)</w:t>
            </w:r>
          </w:p>
        </w:tc>
        <w:tc>
          <w:tcPr>
            <w:tcW w:w="1761" w:type="dxa"/>
          </w:tcPr>
          <w:p w:rsidR="00DE0239" w:rsidRPr="000D4C93" w:rsidRDefault="00DE0239" w:rsidP="00F81EEE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color w:val="000000"/>
                <w:sz w:val="24"/>
                <w:szCs w:val="24"/>
              </w:rPr>
              <w:t>10.30 -10.50</w:t>
            </w:r>
          </w:p>
        </w:tc>
        <w:tc>
          <w:tcPr>
            <w:tcW w:w="6770" w:type="dxa"/>
          </w:tcPr>
          <w:p w:rsidR="00DE0239" w:rsidRPr="000D4C93" w:rsidRDefault="00DE0239" w:rsidP="0041058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sz w:val="24"/>
                <w:szCs w:val="24"/>
              </w:rPr>
              <w:t>По плану инструктора по физической культуры.</w:t>
            </w:r>
          </w:p>
        </w:tc>
      </w:tr>
      <w:tr w:rsidR="00DE0239" w:rsidRPr="000D4C93" w:rsidTr="000D4C93">
        <w:trPr>
          <w:trHeight w:val="310"/>
        </w:trPr>
        <w:tc>
          <w:tcPr>
            <w:tcW w:w="2758" w:type="dxa"/>
          </w:tcPr>
          <w:p w:rsidR="00DE0239" w:rsidRPr="000D4C93" w:rsidRDefault="00DE0239" w:rsidP="00F81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1761" w:type="dxa"/>
          </w:tcPr>
          <w:p w:rsidR="00DE0239" w:rsidRPr="000D4C93" w:rsidRDefault="00DE0239" w:rsidP="00F81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color w:val="000000"/>
                <w:sz w:val="24"/>
                <w:szCs w:val="24"/>
              </w:rPr>
              <w:t>15.30-15.50</w:t>
            </w:r>
          </w:p>
        </w:tc>
        <w:tc>
          <w:tcPr>
            <w:tcW w:w="6770" w:type="dxa"/>
          </w:tcPr>
          <w:p w:rsidR="00DE0239" w:rsidRPr="000D4C93" w:rsidRDefault="00DE0239" w:rsidP="00410582">
            <w:pPr>
              <w:pStyle w:val="20"/>
              <w:shd w:val="clear" w:color="auto" w:fill="auto"/>
              <w:tabs>
                <w:tab w:val="left" w:pos="359"/>
              </w:tabs>
              <w:spacing w:after="0" w:line="240" w:lineRule="auto"/>
              <w:ind w:firstLine="0"/>
              <w:jc w:val="left"/>
              <w:rPr>
                <w:i w:val="0"/>
                <w:sz w:val="24"/>
                <w:szCs w:val="24"/>
              </w:rPr>
            </w:pPr>
            <w:r w:rsidRPr="000D4C93">
              <w:rPr>
                <w:i w:val="0"/>
                <w:sz w:val="24"/>
                <w:szCs w:val="24"/>
              </w:rPr>
              <w:t>По плану музыкального работника.</w:t>
            </w:r>
          </w:p>
        </w:tc>
      </w:tr>
      <w:tr w:rsidR="00DE0239" w:rsidRPr="000D4C93" w:rsidTr="000D4C93">
        <w:trPr>
          <w:trHeight w:val="267"/>
        </w:trPr>
        <w:tc>
          <w:tcPr>
            <w:tcW w:w="11289" w:type="dxa"/>
            <w:gridSpan w:val="3"/>
          </w:tcPr>
          <w:p w:rsidR="00DE0239" w:rsidRPr="000D4C93" w:rsidRDefault="00DE0239" w:rsidP="00F81E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color w:val="000000"/>
                <w:sz w:val="24"/>
                <w:szCs w:val="24"/>
              </w:rPr>
              <w:t>Четверг  16.04.2020</w:t>
            </w:r>
          </w:p>
        </w:tc>
      </w:tr>
      <w:tr w:rsidR="00DE0239" w:rsidRPr="000D4C93" w:rsidTr="000D4C93">
        <w:trPr>
          <w:trHeight w:val="246"/>
        </w:trPr>
        <w:tc>
          <w:tcPr>
            <w:tcW w:w="2758" w:type="dxa"/>
          </w:tcPr>
          <w:p w:rsidR="00DE0239" w:rsidRPr="000D4C93" w:rsidRDefault="00DE0239" w:rsidP="00F81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sz w:val="24"/>
                <w:szCs w:val="24"/>
              </w:rPr>
              <w:t>Плаванье</w:t>
            </w:r>
          </w:p>
        </w:tc>
        <w:tc>
          <w:tcPr>
            <w:tcW w:w="1761" w:type="dxa"/>
          </w:tcPr>
          <w:p w:rsidR="00DE0239" w:rsidRPr="000D4C93" w:rsidRDefault="00DE0239" w:rsidP="00F81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color w:val="000000"/>
                <w:sz w:val="24"/>
                <w:szCs w:val="24"/>
              </w:rPr>
              <w:t>08.50- 09.10</w:t>
            </w:r>
          </w:p>
          <w:p w:rsidR="00DE0239" w:rsidRPr="000D4C93" w:rsidRDefault="00DE0239" w:rsidP="00F81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color w:val="000000"/>
                <w:sz w:val="24"/>
                <w:szCs w:val="24"/>
              </w:rPr>
              <w:t>09.15- 09.35</w:t>
            </w:r>
          </w:p>
        </w:tc>
        <w:tc>
          <w:tcPr>
            <w:tcW w:w="6770" w:type="dxa"/>
          </w:tcPr>
          <w:p w:rsidR="00DE0239" w:rsidRPr="000D4C93" w:rsidRDefault="00DE0239" w:rsidP="00F81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color w:val="000000"/>
                <w:sz w:val="24"/>
                <w:szCs w:val="24"/>
              </w:rPr>
              <w:t>По плану инструктора по плаванью.</w:t>
            </w:r>
          </w:p>
        </w:tc>
      </w:tr>
      <w:tr w:rsidR="00DE0239" w:rsidRPr="000D4C93" w:rsidTr="000D4C93">
        <w:trPr>
          <w:trHeight w:val="269"/>
        </w:trPr>
        <w:tc>
          <w:tcPr>
            <w:tcW w:w="2758" w:type="dxa"/>
          </w:tcPr>
          <w:p w:rsidR="00DE0239" w:rsidRPr="000D4C93" w:rsidRDefault="00DE0239" w:rsidP="0020099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sz w:val="24"/>
                <w:szCs w:val="24"/>
              </w:rPr>
              <w:t>Нравственно-патриотическое воспитание/ Развитие речи</w:t>
            </w:r>
          </w:p>
        </w:tc>
        <w:tc>
          <w:tcPr>
            <w:tcW w:w="1761" w:type="dxa"/>
          </w:tcPr>
          <w:p w:rsidR="00DE0239" w:rsidRPr="000D4C93" w:rsidRDefault="00DE0239" w:rsidP="00F81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color w:val="000000"/>
                <w:sz w:val="24"/>
                <w:szCs w:val="24"/>
              </w:rPr>
              <w:t>15.30-15.50</w:t>
            </w:r>
          </w:p>
        </w:tc>
        <w:tc>
          <w:tcPr>
            <w:tcW w:w="6770" w:type="dxa"/>
          </w:tcPr>
          <w:p w:rsidR="00DE0239" w:rsidRPr="000D4C93" w:rsidRDefault="00DE0239" w:rsidP="00F81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0D4C93">
              <w:rPr>
                <w:rFonts w:ascii="Times New Roman" w:hAnsi="Times New Roman"/>
                <w:sz w:val="24"/>
                <w:szCs w:val="24"/>
              </w:rPr>
              <w:tab/>
            </w:r>
            <w:hyperlink r:id="rId8" w:history="1">
              <w:r w:rsidRPr="000D4C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«В гостях у золотой рыбки»</w:t>
              </w:r>
            </w:hyperlink>
          </w:p>
          <w:p w:rsidR="00DE0239" w:rsidRPr="000D4C93" w:rsidRDefault="00DE0239" w:rsidP="00200999">
            <w:pPr>
              <w:pStyle w:val="20"/>
              <w:shd w:val="clear" w:color="auto" w:fill="auto"/>
              <w:tabs>
                <w:tab w:val="left" w:pos="364"/>
              </w:tabs>
              <w:spacing w:after="0" w:line="240" w:lineRule="auto"/>
              <w:ind w:firstLine="0"/>
              <w:jc w:val="left"/>
              <w:rPr>
                <w:i w:val="0"/>
                <w:sz w:val="24"/>
                <w:szCs w:val="24"/>
              </w:rPr>
            </w:pPr>
            <w:r w:rsidRPr="000D4C93">
              <w:rPr>
                <w:i w:val="0"/>
                <w:sz w:val="24"/>
                <w:szCs w:val="24"/>
              </w:rPr>
              <w:t>Цель: поддерживать стремление задавать и правильно формулировать вопросы; учить детей при ответах на вопросы использовать элементы объяснитель</w:t>
            </w:r>
            <w:r w:rsidRPr="000D4C93">
              <w:rPr>
                <w:i w:val="0"/>
                <w:sz w:val="24"/>
                <w:szCs w:val="24"/>
              </w:rPr>
              <w:softHyphen/>
              <w:t>ной речи; обогащать словарь посредством ознакомления детей со свойствами и ка</w:t>
            </w:r>
            <w:r w:rsidRPr="000D4C93">
              <w:rPr>
                <w:i w:val="0"/>
                <w:sz w:val="24"/>
                <w:szCs w:val="24"/>
              </w:rPr>
              <w:softHyphen/>
              <w:t>чествами объектов, предметов и материалов и выполнения обследователь</w:t>
            </w:r>
            <w:r w:rsidRPr="000D4C93">
              <w:rPr>
                <w:i w:val="0"/>
                <w:sz w:val="24"/>
                <w:szCs w:val="24"/>
              </w:rPr>
              <w:softHyphen/>
              <w:t>ских действий; развивать диалогическую речь детей, активизировать их словарь.</w:t>
            </w:r>
          </w:p>
        </w:tc>
      </w:tr>
      <w:tr w:rsidR="00DE0239" w:rsidRPr="000D4C93" w:rsidTr="000D4C93">
        <w:trPr>
          <w:trHeight w:val="267"/>
        </w:trPr>
        <w:tc>
          <w:tcPr>
            <w:tcW w:w="11289" w:type="dxa"/>
            <w:gridSpan w:val="3"/>
          </w:tcPr>
          <w:p w:rsidR="00DE0239" w:rsidRPr="000D4C93" w:rsidRDefault="00DE0239" w:rsidP="00F81E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color w:val="000000"/>
                <w:sz w:val="24"/>
                <w:szCs w:val="24"/>
              </w:rPr>
              <w:t>Пятница 17.04.2020</w:t>
            </w:r>
          </w:p>
        </w:tc>
      </w:tr>
      <w:tr w:rsidR="00DE0239" w:rsidRPr="000D4C93" w:rsidTr="000D4C93">
        <w:trPr>
          <w:trHeight w:val="298"/>
        </w:trPr>
        <w:tc>
          <w:tcPr>
            <w:tcW w:w="2758" w:type="dxa"/>
          </w:tcPr>
          <w:p w:rsidR="00DE0239" w:rsidRPr="000D4C93" w:rsidRDefault="00DE0239" w:rsidP="00F81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sz w:val="24"/>
                <w:szCs w:val="24"/>
              </w:rPr>
              <w:t>Физическая культура(у)</w:t>
            </w:r>
          </w:p>
        </w:tc>
        <w:tc>
          <w:tcPr>
            <w:tcW w:w="1761" w:type="dxa"/>
          </w:tcPr>
          <w:p w:rsidR="00DE0239" w:rsidRPr="000D4C93" w:rsidRDefault="00DE0239" w:rsidP="00F81E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color w:val="000000"/>
                <w:sz w:val="24"/>
                <w:szCs w:val="24"/>
              </w:rPr>
              <w:t>09.00 – 09.20</w:t>
            </w:r>
          </w:p>
        </w:tc>
        <w:tc>
          <w:tcPr>
            <w:tcW w:w="6770" w:type="dxa"/>
          </w:tcPr>
          <w:p w:rsidR="00DE0239" w:rsidRPr="000D4C93" w:rsidRDefault="00DE0239" w:rsidP="00F81E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color w:val="000000"/>
                <w:sz w:val="24"/>
                <w:szCs w:val="24"/>
              </w:rPr>
              <w:t>По плану инструктора по физической культуры</w:t>
            </w:r>
          </w:p>
        </w:tc>
      </w:tr>
      <w:tr w:rsidR="00DE0239" w:rsidRPr="000D4C93" w:rsidTr="000D4C93">
        <w:trPr>
          <w:trHeight w:val="234"/>
        </w:trPr>
        <w:tc>
          <w:tcPr>
            <w:tcW w:w="2758" w:type="dxa"/>
          </w:tcPr>
          <w:p w:rsidR="00DE0239" w:rsidRPr="000D4C93" w:rsidRDefault="00DE0239" w:rsidP="002009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4C93">
              <w:rPr>
                <w:rFonts w:ascii="Times New Roman" w:hAnsi="Times New Roman"/>
                <w:sz w:val="24"/>
                <w:szCs w:val="24"/>
              </w:rPr>
              <w:t xml:space="preserve"> Конструирование</w:t>
            </w:r>
            <w:r w:rsidRPr="000D4C9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DE0239" w:rsidRPr="000D4C93" w:rsidRDefault="00DE0239" w:rsidP="00200999">
            <w:pPr>
              <w:spacing w:after="0" w:line="240" w:lineRule="auto"/>
              <w:ind w:hanging="137"/>
              <w:rPr>
                <w:rFonts w:ascii="Times New Roman" w:hAnsi="Times New Roman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sz w:val="24"/>
                <w:szCs w:val="24"/>
              </w:rPr>
              <w:t xml:space="preserve">   Аппликация</w:t>
            </w:r>
          </w:p>
        </w:tc>
        <w:tc>
          <w:tcPr>
            <w:tcW w:w="1761" w:type="dxa"/>
          </w:tcPr>
          <w:p w:rsidR="00DE0239" w:rsidRPr="000D4C93" w:rsidRDefault="00DE0239" w:rsidP="00F81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color w:val="000000"/>
                <w:sz w:val="24"/>
                <w:szCs w:val="24"/>
              </w:rPr>
              <w:t>15.30-15.50</w:t>
            </w:r>
          </w:p>
        </w:tc>
        <w:tc>
          <w:tcPr>
            <w:tcW w:w="6770" w:type="dxa"/>
          </w:tcPr>
          <w:p w:rsidR="00DE0239" w:rsidRPr="000D4C93" w:rsidRDefault="00DE0239" w:rsidP="0020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hyperlink r:id="rId9" w:history="1">
              <w:r w:rsidRPr="000D4C9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«Рыбки в водице»</w:t>
              </w:r>
            </w:hyperlink>
          </w:p>
          <w:p w:rsidR="00DE0239" w:rsidRPr="000D4C93" w:rsidRDefault="00DE0239" w:rsidP="0020099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C93">
              <w:rPr>
                <w:rFonts w:ascii="Times New Roman" w:hAnsi="Times New Roman"/>
                <w:sz w:val="24"/>
                <w:szCs w:val="24"/>
              </w:rPr>
              <w:t>Цель: закреплять представления детей о море и его обитателях; учить составлять гармоничные образы рыб из отдельных элементов (кру</w:t>
            </w:r>
            <w:r w:rsidRPr="000D4C93">
              <w:rPr>
                <w:rFonts w:ascii="Times New Roman" w:hAnsi="Times New Roman"/>
                <w:sz w:val="24"/>
                <w:szCs w:val="24"/>
              </w:rPr>
              <w:softHyphen/>
              <w:t>гов, овалов, треугольников);учить вырезывать круги и овалы из квадратов или прямоугольников путем закругления углов; добиваться выразительности образа путем контрастного сочетания цветов; развивать воображение, умение самостоятельно выбирать материал для раскрашивания по предложенной теме; развивать комбинаторские способности и композиционные умения; обобщать опыт сотрудничества и сотворчества при создании коллектив</w:t>
            </w:r>
            <w:r w:rsidRPr="000D4C93">
              <w:rPr>
                <w:rFonts w:ascii="Times New Roman" w:hAnsi="Times New Roman"/>
                <w:sz w:val="24"/>
                <w:szCs w:val="24"/>
              </w:rPr>
              <w:softHyphen/>
              <w:t>ной композиции.</w:t>
            </w:r>
          </w:p>
        </w:tc>
      </w:tr>
    </w:tbl>
    <w:p w:rsidR="00DE0239" w:rsidRPr="000D4C93" w:rsidRDefault="00DE0239">
      <w:pPr>
        <w:rPr>
          <w:rFonts w:ascii="Times New Roman" w:hAnsi="Times New Roman"/>
          <w:sz w:val="24"/>
          <w:szCs w:val="24"/>
        </w:rPr>
      </w:pPr>
    </w:p>
    <w:sectPr w:rsidR="00DE0239" w:rsidRPr="000D4C93" w:rsidSect="00200999">
      <w:pgSz w:w="11906" w:h="16838"/>
      <w:pgMar w:top="1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F86"/>
    <w:rsid w:val="0000126A"/>
    <w:rsid w:val="000018FF"/>
    <w:rsid w:val="0000353F"/>
    <w:rsid w:val="000035EC"/>
    <w:rsid w:val="0000575C"/>
    <w:rsid w:val="0000674E"/>
    <w:rsid w:val="00012E8B"/>
    <w:rsid w:val="0001462E"/>
    <w:rsid w:val="000160E2"/>
    <w:rsid w:val="0001699F"/>
    <w:rsid w:val="000172EF"/>
    <w:rsid w:val="00021AEB"/>
    <w:rsid w:val="000239D1"/>
    <w:rsid w:val="00024CBA"/>
    <w:rsid w:val="000250B3"/>
    <w:rsid w:val="00026D63"/>
    <w:rsid w:val="000270FE"/>
    <w:rsid w:val="00027AC4"/>
    <w:rsid w:val="00027F47"/>
    <w:rsid w:val="00031987"/>
    <w:rsid w:val="00033CD1"/>
    <w:rsid w:val="00035D0F"/>
    <w:rsid w:val="0003601D"/>
    <w:rsid w:val="00040AA9"/>
    <w:rsid w:val="00041C68"/>
    <w:rsid w:val="0004360E"/>
    <w:rsid w:val="00045032"/>
    <w:rsid w:val="000506BA"/>
    <w:rsid w:val="00051999"/>
    <w:rsid w:val="00051F0C"/>
    <w:rsid w:val="00052BEE"/>
    <w:rsid w:val="000579DA"/>
    <w:rsid w:val="00060CF8"/>
    <w:rsid w:val="00061CEE"/>
    <w:rsid w:val="00062C3A"/>
    <w:rsid w:val="00065B73"/>
    <w:rsid w:val="00071000"/>
    <w:rsid w:val="00072DD8"/>
    <w:rsid w:val="00073F31"/>
    <w:rsid w:val="00074A7E"/>
    <w:rsid w:val="00075918"/>
    <w:rsid w:val="000761C4"/>
    <w:rsid w:val="000769CE"/>
    <w:rsid w:val="0008021D"/>
    <w:rsid w:val="0008085B"/>
    <w:rsid w:val="00080DB8"/>
    <w:rsid w:val="00081151"/>
    <w:rsid w:val="0008549A"/>
    <w:rsid w:val="00087DD5"/>
    <w:rsid w:val="000907E8"/>
    <w:rsid w:val="000917F0"/>
    <w:rsid w:val="00091F27"/>
    <w:rsid w:val="000935E8"/>
    <w:rsid w:val="000948D8"/>
    <w:rsid w:val="00094BA7"/>
    <w:rsid w:val="00095727"/>
    <w:rsid w:val="000969BF"/>
    <w:rsid w:val="000977C4"/>
    <w:rsid w:val="000A08F0"/>
    <w:rsid w:val="000A1709"/>
    <w:rsid w:val="000A180C"/>
    <w:rsid w:val="000A2554"/>
    <w:rsid w:val="000A2F74"/>
    <w:rsid w:val="000A5B27"/>
    <w:rsid w:val="000A5C44"/>
    <w:rsid w:val="000B5452"/>
    <w:rsid w:val="000B6742"/>
    <w:rsid w:val="000C21AA"/>
    <w:rsid w:val="000C3D26"/>
    <w:rsid w:val="000C4094"/>
    <w:rsid w:val="000C4227"/>
    <w:rsid w:val="000C517C"/>
    <w:rsid w:val="000C6B1F"/>
    <w:rsid w:val="000D1279"/>
    <w:rsid w:val="000D1D2A"/>
    <w:rsid w:val="000D24B6"/>
    <w:rsid w:val="000D4C93"/>
    <w:rsid w:val="000D4D78"/>
    <w:rsid w:val="000D65B5"/>
    <w:rsid w:val="000D69E7"/>
    <w:rsid w:val="000D7A43"/>
    <w:rsid w:val="000D7C11"/>
    <w:rsid w:val="000D7DFC"/>
    <w:rsid w:val="000E424C"/>
    <w:rsid w:val="000E5022"/>
    <w:rsid w:val="000E68BF"/>
    <w:rsid w:val="000F0AE7"/>
    <w:rsid w:val="000F0BF0"/>
    <w:rsid w:val="000F180B"/>
    <w:rsid w:val="000F29B8"/>
    <w:rsid w:val="000F3D37"/>
    <w:rsid w:val="000F3E78"/>
    <w:rsid w:val="000F6D09"/>
    <w:rsid w:val="000F6FED"/>
    <w:rsid w:val="000F756B"/>
    <w:rsid w:val="00100187"/>
    <w:rsid w:val="0010085A"/>
    <w:rsid w:val="00100B22"/>
    <w:rsid w:val="00100C64"/>
    <w:rsid w:val="00101F54"/>
    <w:rsid w:val="001021C9"/>
    <w:rsid w:val="001028D6"/>
    <w:rsid w:val="00107360"/>
    <w:rsid w:val="001073C7"/>
    <w:rsid w:val="001074B3"/>
    <w:rsid w:val="00110BAA"/>
    <w:rsid w:val="0011320F"/>
    <w:rsid w:val="001172DD"/>
    <w:rsid w:val="00123484"/>
    <w:rsid w:val="00123BE0"/>
    <w:rsid w:val="0012404A"/>
    <w:rsid w:val="001247DF"/>
    <w:rsid w:val="001265C6"/>
    <w:rsid w:val="0012734D"/>
    <w:rsid w:val="001300BD"/>
    <w:rsid w:val="00130E19"/>
    <w:rsid w:val="001316B3"/>
    <w:rsid w:val="001329D8"/>
    <w:rsid w:val="001342D2"/>
    <w:rsid w:val="00135458"/>
    <w:rsid w:val="001376CE"/>
    <w:rsid w:val="00144DB9"/>
    <w:rsid w:val="00145EEB"/>
    <w:rsid w:val="001501D5"/>
    <w:rsid w:val="00150D81"/>
    <w:rsid w:val="001519EA"/>
    <w:rsid w:val="00155092"/>
    <w:rsid w:val="0015542A"/>
    <w:rsid w:val="00156C51"/>
    <w:rsid w:val="0016297D"/>
    <w:rsid w:val="001647EE"/>
    <w:rsid w:val="00164AAE"/>
    <w:rsid w:val="00165825"/>
    <w:rsid w:val="001668E2"/>
    <w:rsid w:val="00166EC0"/>
    <w:rsid w:val="0016736D"/>
    <w:rsid w:val="0017046E"/>
    <w:rsid w:val="00173B9F"/>
    <w:rsid w:val="00173F4B"/>
    <w:rsid w:val="00176DAE"/>
    <w:rsid w:val="00182D22"/>
    <w:rsid w:val="001834BE"/>
    <w:rsid w:val="0018404A"/>
    <w:rsid w:val="00184B85"/>
    <w:rsid w:val="00184F50"/>
    <w:rsid w:val="00184F8D"/>
    <w:rsid w:val="00190A83"/>
    <w:rsid w:val="00191BBB"/>
    <w:rsid w:val="00193102"/>
    <w:rsid w:val="001946B4"/>
    <w:rsid w:val="00194D74"/>
    <w:rsid w:val="001A2668"/>
    <w:rsid w:val="001A5C32"/>
    <w:rsid w:val="001A7B43"/>
    <w:rsid w:val="001B1F86"/>
    <w:rsid w:val="001B4EDB"/>
    <w:rsid w:val="001B590E"/>
    <w:rsid w:val="001C054B"/>
    <w:rsid w:val="001C6CB7"/>
    <w:rsid w:val="001D12C8"/>
    <w:rsid w:val="001D1453"/>
    <w:rsid w:val="001D19F7"/>
    <w:rsid w:val="001D1BB3"/>
    <w:rsid w:val="001D25C2"/>
    <w:rsid w:val="001D745E"/>
    <w:rsid w:val="001E2206"/>
    <w:rsid w:val="001E4C54"/>
    <w:rsid w:val="001E554F"/>
    <w:rsid w:val="001F237F"/>
    <w:rsid w:val="001F7ACD"/>
    <w:rsid w:val="002004A6"/>
    <w:rsid w:val="00200999"/>
    <w:rsid w:val="00201A9B"/>
    <w:rsid w:val="00204376"/>
    <w:rsid w:val="00207FCD"/>
    <w:rsid w:val="002102DE"/>
    <w:rsid w:val="002119D7"/>
    <w:rsid w:val="002124D3"/>
    <w:rsid w:val="002172FE"/>
    <w:rsid w:val="00220D89"/>
    <w:rsid w:val="002251FC"/>
    <w:rsid w:val="00230FB2"/>
    <w:rsid w:val="002319A6"/>
    <w:rsid w:val="002319FD"/>
    <w:rsid w:val="002335A9"/>
    <w:rsid w:val="00234064"/>
    <w:rsid w:val="0023556F"/>
    <w:rsid w:val="00235A33"/>
    <w:rsid w:val="00237261"/>
    <w:rsid w:val="0024156F"/>
    <w:rsid w:val="0024161F"/>
    <w:rsid w:val="00242413"/>
    <w:rsid w:val="00242F9E"/>
    <w:rsid w:val="00242FB8"/>
    <w:rsid w:val="0024385F"/>
    <w:rsid w:val="00243A40"/>
    <w:rsid w:val="00243EB4"/>
    <w:rsid w:val="002467CF"/>
    <w:rsid w:val="0024689C"/>
    <w:rsid w:val="00247166"/>
    <w:rsid w:val="00247A3A"/>
    <w:rsid w:val="00247EED"/>
    <w:rsid w:val="002517C0"/>
    <w:rsid w:val="00256B08"/>
    <w:rsid w:val="0026069C"/>
    <w:rsid w:val="002611A8"/>
    <w:rsid w:val="00267E37"/>
    <w:rsid w:val="00270ECA"/>
    <w:rsid w:val="002837AF"/>
    <w:rsid w:val="00284117"/>
    <w:rsid w:val="00285A6A"/>
    <w:rsid w:val="00286850"/>
    <w:rsid w:val="00286BAB"/>
    <w:rsid w:val="00287445"/>
    <w:rsid w:val="0028752F"/>
    <w:rsid w:val="00287815"/>
    <w:rsid w:val="00290FEF"/>
    <w:rsid w:val="00295000"/>
    <w:rsid w:val="00297194"/>
    <w:rsid w:val="00297818"/>
    <w:rsid w:val="002A26A6"/>
    <w:rsid w:val="002A2DA1"/>
    <w:rsid w:val="002A394C"/>
    <w:rsid w:val="002A446D"/>
    <w:rsid w:val="002A5CD4"/>
    <w:rsid w:val="002B177B"/>
    <w:rsid w:val="002B1885"/>
    <w:rsid w:val="002B324F"/>
    <w:rsid w:val="002B45C6"/>
    <w:rsid w:val="002B7994"/>
    <w:rsid w:val="002C02BA"/>
    <w:rsid w:val="002C08AE"/>
    <w:rsid w:val="002C1841"/>
    <w:rsid w:val="002C1EBE"/>
    <w:rsid w:val="002C25E8"/>
    <w:rsid w:val="002C454B"/>
    <w:rsid w:val="002C606E"/>
    <w:rsid w:val="002D2B24"/>
    <w:rsid w:val="002D430D"/>
    <w:rsid w:val="002D4929"/>
    <w:rsid w:val="002D4AFE"/>
    <w:rsid w:val="002D6EED"/>
    <w:rsid w:val="002D7332"/>
    <w:rsid w:val="002E0170"/>
    <w:rsid w:val="002E1199"/>
    <w:rsid w:val="002E1A3B"/>
    <w:rsid w:val="002E210F"/>
    <w:rsid w:val="002E3D07"/>
    <w:rsid w:val="002E3D41"/>
    <w:rsid w:val="002E3DAC"/>
    <w:rsid w:val="002E3DE3"/>
    <w:rsid w:val="002E7937"/>
    <w:rsid w:val="002F1B8C"/>
    <w:rsid w:val="002F34CB"/>
    <w:rsid w:val="002F4E3E"/>
    <w:rsid w:val="002F63B3"/>
    <w:rsid w:val="0030371B"/>
    <w:rsid w:val="00304ECC"/>
    <w:rsid w:val="00306390"/>
    <w:rsid w:val="0031070D"/>
    <w:rsid w:val="00311D1E"/>
    <w:rsid w:val="00312103"/>
    <w:rsid w:val="003147FC"/>
    <w:rsid w:val="003159FF"/>
    <w:rsid w:val="00315DC4"/>
    <w:rsid w:val="00320792"/>
    <w:rsid w:val="00322A0D"/>
    <w:rsid w:val="00324548"/>
    <w:rsid w:val="00330C0E"/>
    <w:rsid w:val="0033483A"/>
    <w:rsid w:val="003352E2"/>
    <w:rsid w:val="00340003"/>
    <w:rsid w:val="00341858"/>
    <w:rsid w:val="00341A77"/>
    <w:rsid w:val="00344333"/>
    <w:rsid w:val="00344654"/>
    <w:rsid w:val="0034551F"/>
    <w:rsid w:val="00347F30"/>
    <w:rsid w:val="00354CAE"/>
    <w:rsid w:val="003551B7"/>
    <w:rsid w:val="00356AF8"/>
    <w:rsid w:val="00363B00"/>
    <w:rsid w:val="0036558A"/>
    <w:rsid w:val="003711D6"/>
    <w:rsid w:val="00375351"/>
    <w:rsid w:val="003759AB"/>
    <w:rsid w:val="00381186"/>
    <w:rsid w:val="0038185B"/>
    <w:rsid w:val="00382B50"/>
    <w:rsid w:val="00383FB3"/>
    <w:rsid w:val="00384267"/>
    <w:rsid w:val="003849FB"/>
    <w:rsid w:val="00392087"/>
    <w:rsid w:val="003926E1"/>
    <w:rsid w:val="0039283C"/>
    <w:rsid w:val="003939E0"/>
    <w:rsid w:val="0039604E"/>
    <w:rsid w:val="00396BD5"/>
    <w:rsid w:val="003A1E4B"/>
    <w:rsid w:val="003A7870"/>
    <w:rsid w:val="003B01C4"/>
    <w:rsid w:val="003B0CCE"/>
    <w:rsid w:val="003B2471"/>
    <w:rsid w:val="003B7FE8"/>
    <w:rsid w:val="003C1279"/>
    <w:rsid w:val="003C47A0"/>
    <w:rsid w:val="003C6330"/>
    <w:rsid w:val="003C665A"/>
    <w:rsid w:val="003C6F04"/>
    <w:rsid w:val="003D0CAB"/>
    <w:rsid w:val="003D4DB9"/>
    <w:rsid w:val="003D6AA9"/>
    <w:rsid w:val="003E1098"/>
    <w:rsid w:val="003E16FC"/>
    <w:rsid w:val="003E2156"/>
    <w:rsid w:val="003E2CF0"/>
    <w:rsid w:val="003E656B"/>
    <w:rsid w:val="003E6858"/>
    <w:rsid w:val="003E7149"/>
    <w:rsid w:val="003F1499"/>
    <w:rsid w:val="003F3B97"/>
    <w:rsid w:val="003F3D00"/>
    <w:rsid w:val="003F4460"/>
    <w:rsid w:val="003F56F6"/>
    <w:rsid w:val="003F5932"/>
    <w:rsid w:val="003F7BBC"/>
    <w:rsid w:val="00402F1F"/>
    <w:rsid w:val="00403E92"/>
    <w:rsid w:val="00410582"/>
    <w:rsid w:val="004105AD"/>
    <w:rsid w:val="0041126E"/>
    <w:rsid w:val="00413607"/>
    <w:rsid w:val="00415FC5"/>
    <w:rsid w:val="0041682C"/>
    <w:rsid w:val="00421489"/>
    <w:rsid w:val="004219F8"/>
    <w:rsid w:val="00423BA3"/>
    <w:rsid w:val="00424FB1"/>
    <w:rsid w:val="00427516"/>
    <w:rsid w:val="004323B0"/>
    <w:rsid w:val="00432521"/>
    <w:rsid w:val="00433C21"/>
    <w:rsid w:val="004344F2"/>
    <w:rsid w:val="004362FD"/>
    <w:rsid w:val="00437130"/>
    <w:rsid w:val="00442595"/>
    <w:rsid w:val="004437C3"/>
    <w:rsid w:val="00443D41"/>
    <w:rsid w:val="00446372"/>
    <w:rsid w:val="00446B56"/>
    <w:rsid w:val="00447117"/>
    <w:rsid w:val="0044751B"/>
    <w:rsid w:val="00447571"/>
    <w:rsid w:val="00450B03"/>
    <w:rsid w:val="00451476"/>
    <w:rsid w:val="004523F7"/>
    <w:rsid w:val="0045498F"/>
    <w:rsid w:val="00455B9E"/>
    <w:rsid w:val="004633BC"/>
    <w:rsid w:val="00463F85"/>
    <w:rsid w:val="00465622"/>
    <w:rsid w:val="004678B5"/>
    <w:rsid w:val="00470804"/>
    <w:rsid w:val="00473296"/>
    <w:rsid w:val="004739B8"/>
    <w:rsid w:val="00474584"/>
    <w:rsid w:val="004764B4"/>
    <w:rsid w:val="00480183"/>
    <w:rsid w:val="00481263"/>
    <w:rsid w:val="0048313A"/>
    <w:rsid w:val="00491630"/>
    <w:rsid w:val="00492BC5"/>
    <w:rsid w:val="00492C40"/>
    <w:rsid w:val="00492D31"/>
    <w:rsid w:val="0049416D"/>
    <w:rsid w:val="0049703B"/>
    <w:rsid w:val="004A101B"/>
    <w:rsid w:val="004A20E8"/>
    <w:rsid w:val="004A24B3"/>
    <w:rsid w:val="004A66FE"/>
    <w:rsid w:val="004A76ED"/>
    <w:rsid w:val="004B2609"/>
    <w:rsid w:val="004B317B"/>
    <w:rsid w:val="004B6EBF"/>
    <w:rsid w:val="004B6F2D"/>
    <w:rsid w:val="004C08CC"/>
    <w:rsid w:val="004C10A5"/>
    <w:rsid w:val="004C2DC9"/>
    <w:rsid w:val="004C3EB9"/>
    <w:rsid w:val="004C4980"/>
    <w:rsid w:val="004C4EB3"/>
    <w:rsid w:val="004D3194"/>
    <w:rsid w:val="004D5636"/>
    <w:rsid w:val="004E0677"/>
    <w:rsid w:val="004E13BA"/>
    <w:rsid w:val="004E1DE7"/>
    <w:rsid w:val="004E3D9B"/>
    <w:rsid w:val="004E3EB9"/>
    <w:rsid w:val="004F0E47"/>
    <w:rsid w:val="004F0F94"/>
    <w:rsid w:val="004F35FE"/>
    <w:rsid w:val="004F3E33"/>
    <w:rsid w:val="004F41C6"/>
    <w:rsid w:val="004F649B"/>
    <w:rsid w:val="004F70B2"/>
    <w:rsid w:val="0050154F"/>
    <w:rsid w:val="005025FB"/>
    <w:rsid w:val="0050459C"/>
    <w:rsid w:val="00514939"/>
    <w:rsid w:val="0051562D"/>
    <w:rsid w:val="00515CEE"/>
    <w:rsid w:val="00517BDB"/>
    <w:rsid w:val="005206A2"/>
    <w:rsid w:val="00520DB7"/>
    <w:rsid w:val="00520F4E"/>
    <w:rsid w:val="00522A9B"/>
    <w:rsid w:val="00523A83"/>
    <w:rsid w:val="00524180"/>
    <w:rsid w:val="00524BB6"/>
    <w:rsid w:val="00525089"/>
    <w:rsid w:val="00525BCC"/>
    <w:rsid w:val="00526FFB"/>
    <w:rsid w:val="005278A2"/>
    <w:rsid w:val="0053040C"/>
    <w:rsid w:val="00533DD3"/>
    <w:rsid w:val="00534609"/>
    <w:rsid w:val="00534A2A"/>
    <w:rsid w:val="00540BE2"/>
    <w:rsid w:val="00544273"/>
    <w:rsid w:val="00544319"/>
    <w:rsid w:val="00545751"/>
    <w:rsid w:val="00545BB5"/>
    <w:rsid w:val="00546105"/>
    <w:rsid w:val="0054755B"/>
    <w:rsid w:val="00547716"/>
    <w:rsid w:val="0055119F"/>
    <w:rsid w:val="005511B5"/>
    <w:rsid w:val="00551817"/>
    <w:rsid w:val="005530B5"/>
    <w:rsid w:val="0055473F"/>
    <w:rsid w:val="005605B2"/>
    <w:rsid w:val="0056092D"/>
    <w:rsid w:val="00562741"/>
    <w:rsid w:val="00563E04"/>
    <w:rsid w:val="005654CF"/>
    <w:rsid w:val="00565B47"/>
    <w:rsid w:val="00570A2C"/>
    <w:rsid w:val="00572E24"/>
    <w:rsid w:val="005743A5"/>
    <w:rsid w:val="00575019"/>
    <w:rsid w:val="005763A0"/>
    <w:rsid w:val="00576B55"/>
    <w:rsid w:val="00577CFD"/>
    <w:rsid w:val="00584C8B"/>
    <w:rsid w:val="00584E67"/>
    <w:rsid w:val="00590D11"/>
    <w:rsid w:val="00591080"/>
    <w:rsid w:val="005911E9"/>
    <w:rsid w:val="0059229C"/>
    <w:rsid w:val="0059287E"/>
    <w:rsid w:val="005931AD"/>
    <w:rsid w:val="005946BC"/>
    <w:rsid w:val="00594E45"/>
    <w:rsid w:val="00595CD5"/>
    <w:rsid w:val="0059642E"/>
    <w:rsid w:val="005A0931"/>
    <w:rsid w:val="005A393C"/>
    <w:rsid w:val="005A5370"/>
    <w:rsid w:val="005A55D4"/>
    <w:rsid w:val="005A5C24"/>
    <w:rsid w:val="005B3F93"/>
    <w:rsid w:val="005B5B6D"/>
    <w:rsid w:val="005C26EE"/>
    <w:rsid w:val="005C2A19"/>
    <w:rsid w:val="005C3142"/>
    <w:rsid w:val="005C46BE"/>
    <w:rsid w:val="005C7DC4"/>
    <w:rsid w:val="005D1A11"/>
    <w:rsid w:val="005D26A3"/>
    <w:rsid w:val="005D5447"/>
    <w:rsid w:val="005D7FEE"/>
    <w:rsid w:val="005E1C0D"/>
    <w:rsid w:val="005E1FCB"/>
    <w:rsid w:val="005E2321"/>
    <w:rsid w:val="005E4A9A"/>
    <w:rsid w:val="005E5BAD"/>
    <w:rsid w:val="005E6E34"/>
    <w:rsid w:val="005E74D4"/>
    <w:rsid w:val="005E7BE5"/>
    <w:rsid w:val="005F2298"/>
    <w:rsid w:val="005F313C"/>
    <w:rsid w:val="005F6BDD"/>
    <w:rsid w:val="006017E9"/>
    <w:rsid w:val="00602CE8"/>
    <w:rsid w:val="00604345"/>
    <w:rsid w:val="006054C7"/>
    <w:rsid w:val="00605E97"/>
    <w:rsid w:val="00611F51"/>
    <w:rsid w:val="00612AAB"/>
    <w:rsid w:val="006130E6"/>
    <w:rsid w:val="00615D47"/>
    <w:rsid w:val="006162D5"/>
    <w:rsid w:val="00617511"/>
    <w:rsid w:val="00617CB5"/>
    <w:rsid w:val="00620B3F"/>
    <w:rsid w:val="00621AFB"/>
    <w:rsid w:val="00622877"/>
    <w:rsid w:val="006243F5"/>
    <w:rsid w:val="0062457F"/>
    <w:rsid w:val="00624D3C"/>
    <w:rsid w:val="0063381C"/>
    <w:rsid w:val="006341F4"/>
    <w:rsid w:val="0064031A"/>
    <w:rsid w:val="006403C6"/>
    <w:rsid w:val="00642631"/>
    <w:rsid w:val="00642BEB"/>
    <w:rsid w:val="00642F0C"/>
    <w:rsid w:val="00643A1A"/>
    <w:rsid w:val="00646079"/>
    <w:rsid w:val="006512B2"/>
    <w:rsid w:val="00652A86"/>
    <w:rsid w:val="00657043"/>
    <w:rsid w:val="00657F36"/>
    <w:rsid w:val="00663023"/>
    <w:rsid w:val="00664083"/>
    <w:rsid w:val="00664462"/>
    <w:rsid w:val="00667708"/>
    <w:rsid w:val="00670022"/>
    <w:rsid w:val="00670234"/>
    <w:rsid w:val="00671535"/>
    <w:rsid w:val="00672226"/>
    <w:rsid w:val="00675015"/>
    <w:rsid w:val="006756EF"/>
    <w:rsid w:val="006759F1"/>
    <w:rsid w:val="006772AB"/>
    <w:rsid w:val="00684F19"/>
    <w:rsid w:val="006857F3"/>
    <w:rsid w:val="00685A61"/>
    <w:rsid w:val="006900CC"/>
    <w:rsid w:val="0069221D"/>
    <w:rsid w:val="006925D1"/>
    <w:rsid w:val="00693DC7"/>
    <w:rsid w:val="00694A86"/>
    <w:rsid w:val="00695522"/>
    <w:rsid w:val="006955D0"/>
    <w:rsid w:val="006961AE"/>
    <w:rsid w:val="00696714"/>
    <w:rsid w:val="00696912"/>
    <w:rsid w:val="006977C5"/>
    <w:rsid w:val="006979CA"/>
    <w:rsid w:val="006A05C5"/>
    <w:rsid w:val="006A1684"/>
    <w:rsid w:val="006A633B"/>
    <w:rsid w:val="006A6A76"/>
    <w:rsid w:val="006A7164"/>
    <w:rsid w:val="006A7E1E"/>
    <w:rsid w:val="006B237A"/>
    <w:rsid w:val="006B2C07"/>
    <w:rsid w:val="006B3F4E"/>
    <w:rsid w:val="006B43E0"/>
    <w:rsid w:val="006B4FA9"/>
    <w:rsid w:val="006B5137"/>
    <w:rsid w:val="006B6AEF"/>
    <w:rsid w:val="006B6D77"/>
    <w:rsid w:val="006C0D7F"/>
    <w:rsid w:val="006C3D90"/>
    <w:rsid w:val="006C45EF"/>
    <w:rsid w:val="006C4B96"/>
    <w:rsid w:val="006C7D03"/>
    <w:rsid w:val="006D4441"/>
    <w:rsid w:val="006D656F"/>
    <w:rsid w:val="006E0F1E"/>
    <w:rsid w:val="006E2352"/>
    <w:rsid w:val="006E63E4"/>
    <w:rsid w:val="00703AB4"/>
    <w:rsid w:val="00704A67"/>
    <w:rsid w:val="00706054"/>
    <w:rsid w:val="007063F7"/>
    <w:rsid w:val="00707396"/>
    <w:rsid w:val="0071092F"/>
    <w:rsid w:val="00713581"/>
    <w:rsid w:val="007135C2"/>
    <w:rsid w:val="00713727"/>
    <w:rsid w:val="00713C89"/>
    <w:rsid w:val="007149F4"/>
    <w:rsid w:val="0072052C"/>
    <w:rsid w:val="00721299"/>
    <w:rsid w:val="0072240E"/>
    <w:rsid w:val="007230FE"/>
    <w:rsid w:val="007248BA"/>
    <w:rsid w:val="00730242"/>
    <w:rsid w:val="007302DC"/>
    <w:rsid w:val="00730FCC"/>
    <w:rsid w:val="007315E9"/>
    <w:rsid w:val="00733252"/>
    <w:rsid w:val="00733A08"/>
    <w:rsid w:val="0073478E"/>
    <w:rsid w:val="00734C34"/>
    <w:rsid w:val="00734C72"/>
    <w:rsid w:val="00737074"/>
    <w:rsid w:val="0074105B"/>
    <w:rsid w:val="0074116B"/>
    <w:rsid w:val="00742E52"/>
    <w:rsid w:val="0074370F"/>
    <w:rsid w:val="00743E2B"/>
    <w:rsid w:val="00743F8C"/>
    <w:rsid w:val="0074551D"/>
    <w:rsid w:val="007507D1"/>
    <w:rsid w:val="00750C2E"/>
    <w:rsid w:val="00750EE8"/>
    <w:rsid w:val="00754BC6"/>
    <w:rsid w:val="00756719"/>
    <w:rsid w:val="007571BC"/>
    <w:rsid w:val="007608E2"/>
    <w:rsid w:val="00765EA3"/>
    <w:rsid w:val="007707A5"/>
    <w:rsid w:val="00774588"/>
    <w:rsid w:val="00775482"/>
    <w:rsid w:val="00777DB5"/>
    <w:rsid w:val="00777F0C"/>
    <w:rsid w:val="007819B3"/>
    <w:rsid w:val="00782EC0"/>
    <w:rsid w:val="00784017"/>
    <w:rsid w:val="00784619"/>
    <w:rsid w:val="00785245"/>
    <w:rsid w:val="007853CB"/>
    <w:rsid w:val="007874B0"/>
    <w:rsid w:val="00790325"/>
    <w:rsid w:val="00791DFB"/>
    <w:rsid w:val="00794497"/>
    <w:rsid w:val="00796742"/>
    <w:rsid w:val="007A0252"/>
    <w:rsid w:val="007A1045"/>
    <w:rsid w:val="007A1A73"/>
    <w:rsid w:val="007A21BE"/>
    <w:rsid w:val="007A32B6"/>
    <w:rsid w:val="007A4C17"/>
    <w:rsid w:val="007A4E01"/>
    <w:rsid w:val="007B002C"/>
    <w:rsid w:val="007B014F"/>
    <w:rsid w:val="007B60AE"/>
    <w:rsid w:val="007B7F20"/>
    <w:rsid w:val="007C1612"/>
    <w:rsid w:val="007C2846"/>
    <w:rsid w:val="007C6129"/>
    <w:rsid w:val="007D30D3"/>
    <w:rsid w:val="007D3A70"/>
    <w:rsid w:val="007D3E6A"/>
    <w:rsid w:val="007D777E"/>
    <w:rsid w:val="007E2725"/>
    <w:rsid w:val="007E443E"/>
    <w:rsid w:val="007E5975"/>
    <w:rsid w:val="007E6EFA"/>
    <w:rsid w:val="007E7533"/>
    <w:rsid w:val="007F0332"/>
    <w:rsid w:val="00802C3E"/>
    <w:rsid w:val="00803506"/>
    <w:rsid w:val="00806A3D"/>
    <w:rsid w:val="00810E25"/>
    <w:rsid w:val="00810E5A"/>
    <w:rsid w:val="008110D1"/>
    <w:rsid w:val="00813426"/>
    <w:rsid w:val="00815EF2"/>
    <w:rsid w:val="00817F1B"/>
    <w:rsid w:val="00820688"/>
    <w:rsid w:val="00821695"/>
    <w:rsid w:val="00822B1E"/>
    <w:rsid w:val="0082315D"/>
    <w:rsid w:val="0082390A"/>
    <w:rsid w:val="00833C14"/>
    <w:rsid w:val="00834A75"/>
    <w:rsid w:val="00834DFA"/>
    <w:rsid w:val="008366C8"/>
    <w:rsid w:val="00837594"/>
    <w:rsid w:val="00842D7B"/>
    <w:rsid w:val="00843E19"/>
    <w:rsid w:val="00844443"/>
    <w:rsid w:val="00853348"/>
    <w:rsid w:val="00853692"/>
    <w:rsid w:val="00854AA2"/>
    <w:rsid w:val="008575F6"/>
    <w:rsid w:val="008577DB"/>
    <w:rsid w:val="008628C5"/>
    <w:rsid w:val="00862D66"/>
    <w:rsid w:val="00866C62"/>
    <w:rsid w:val="00872CC0"/>
    <w:rsid w:val="008745E5"/>
    <w:rsid w:val="008763EF"/>
    <w:rsid w:val="00876ADE"/>
    <w:rsid w:val="008816CB"/>
    <w:rsid w:val="0088186E"/>
    <w:rsid w:val="008842FA"/>
    <w:rsid w:val="00884524"/>
    <w:rsid w:val="00884DF2"/>
    <w:rsid w:val="00885493"/>
    <w:rsid w:val="00886833"/>
    <w:rsid w:val="008925B0"/>
    <w:rsid w:val="00893B6B"/>
    <w:rsid w:val="00893C6D"/>
    <w:rsid w:val="0089531E"/>
    <w:rsid w:val="00896006"/>
    <w:rsid w:val="008965DB"/>
    <w:rsid w:val="008A3619"/>
    <w:rsid w:val="008A4B0D"/>
    <w:rsid w:val="008A4F64"/>
    <w:rsid w:val="008B2431"/>
    <w:rsid w:val="008B2578"/>
    <w:rsid w:val="008B415C"/>
    <w:rsid w:val="008B5EB1"/>
    <w:rsid w:val="008C0283"/>
    <w:rsid w:val="008C1D5A"/>
    <w:rsid w:val="008C1E14"/>
    <w:rsid w:val="008C3AFA"/>
    <w:rsid w:val="008C43D7"/>
    <w:rsid w:val="008C48A3"/>
    <w:rsid w:val="008C6A39"/>
    <w:rsid w:val="008D684A"/>
    <w:rsid w:val="008D720D"/>
    <w:rsid w:val="008D79D4"/>
    <w:rsid w:val="008E109B"/>
    <w:rsid w:val="008E35E1"/>
    <w:rsid w:val="008E3843"/>
    <w:rsid w:val="008F29DB"/>
    <w:rsid w:val="008F31C3"/>
    <w:rsid w:val="008F4999"/>
    <w:rsid w:val="008F5257"/>
    <w:rsid w:val="0090776F"/>
    <w:rsid w:val="00920F88"/>
    <w:rsid w:val="009214FB"/>
    <w:rsid w:val="00925BAF"/>
    <w:rsid w:val="00925EB2"/>
    <w:rsid w:val="00926252"/>
    <w:rsid w:val="00927B6F"/>
    <w:rsid w:val="00930A8A"/>
    <w:rsid w:val="00930D15"/>
    <w:rsid w:val="009327C6"/>
    <w:rsid w:val="009432CB"/>
    <w:rsid w:val="00944FCF"/>
    <w:rsid w:val="00945024"/>
    <w:rsid w:val="00945959"/>
    <w:rsid w:val="0094777E"/>
    <w:rsid w:val="00950419"/>
    <w:rsid w:val="00952DB2"/>
    <w:rsid w:val="00961F68"/>
    <w:rsid w:val="00967848"/>
    <w:rsid w:val="009726F6"/>
    <w:rsid w:val="009751F1"/>
    <w:rsid w:val="00977244"/>
    <w:rsid w:val="0097785B"/>
    <w:rsid w:val="00983017"/>
    <w:rsid w:val="00983F96"/>
    <w:rsid w:val="009851B4"/>
    <w:rsid w:val="0098546B"/>
    <w:rsid w:val="00991088"/>
    <w:rsid w:val="00991106"/>
    <w:rsid w:val="00991BD2"/>
    <w:rsid w:val="00993994"/>
    <w:rsid w:val="0099455F"/>
    <w:rsid w:val="00994AB9"/>
    <w:rsid w:val="0099644E"/>
    <w:rsid w:val="009A0C3E"/>
    <w:rsid w:val="009A2818"/>
    <w:rsid w:val="009A287B"/>
    <w:rsid w:val="009A4319"/>
    <w:rsid w:val="009A4A94"/>
    <w:rsid w:val="009A4C18"/>
    <w:rsid w:val="009A7145"/>
    <w:rsid w:val="009A7F94"/>
    <w:rsid w:val="009B27F6"/>
    <w:rsid w:val="009B4D51"/>
    <w:rsid w:val="009C17FE"/>
    <w:rsid w:val="009C2186"/>
    <w:rsid w:val="009C482F"/>
    <w:rsid w:val="009C6A67"/>
    <w:rsid w:val="009D028B"/>
    <w:rsid w:val="009E0174"/>
    <w:rsid w:val="009E079C"/>
    <w:rsid w:val="009E0816"/>
    <w:rsid w:val="009E3D81"/>
    <w:rsid w:val="009E440B"/>
    <w:rsid w:val="009E4BCD"/>
    <w:rsid w:val="009E58B3"/>
    <w:rsid w:val="009E7DC6"/>
    <w:rsid w:val="009F1293"/>
    <w:rsid w:val="009F1340"/>
    <w:rsid w:val="009F39DA"/>
    <w:rsid w:val="00A00409"/>
    <w:rsid w:val="00A02E1A"/>
    <w:rsid w:val="00A0370A"/>
    <w:rsid w:val="00A03EF3"/>
    <w:rsid w:val="00A06026"/>
    <w:rsid w:val="00A14222"/>
    <w:rsid w:val="00A15059"/>
    <w:rsid w:val="00A1544E"/>
    <w:rsid w:val="00A16F1A"/>
    <w:rsid w:val="00A205DD"/>
    <w:rsid w:val="00A22D81"/>
    <w:rsid w:val="00A231B1"/>
    <w:rsid w:val="00A2395F"/>
    <w:rsid w:val="00A25A46"/>
    <w:rsid w:val="00A311AE"/>
    <w:rsid w:val="00A31AD6"/>
    <w:rsid w:val="00A375D5"/>
    <w:rsid w:val="00A401EF"/>
    <w:rsid w:val="00A42581"/>
    <w:rsid w:val="00A45C1B"/>
    <w:rsid w:val="00A47CDB"/>
    <w:rsid w:val="00A53C5F"/>
    <w:rsid w:val="00A542D9"/>
    <w:rsid w:val="00A55BD8"/>
    <w:rsid w:val="00A61F6C"/>
    <w:rsid w:val="00A701B1"/>
    <w:rsid w:val="00A7031C"/>
    <w:rsid w:val="00A713C9"/>
    <w:rsid w:val="00A7168B"/>
    <w:rsid w:val="00A718BD"/>
    <w:rsid w:val="00A760CC"/>
    <w:rsid w:val="00A76289"/>
    <w:rsid w:val="00A77B52"/>
    <w:rsid w:val="00A81616"/>
    <w:rsid w:val="00A8215A"/>
    <w:rsid w:val="00A822A7"/>
    <w:rsid w:val="00A85D9B"/>
    <w:rsid w:val="00A86187"/>
    <w:rsid w:val="00A86B74"/>
    <w:rsid w:val="00A93EDB"/>
    <w:rsid w:val="00A965AF"/>
    <w:rsid w:val="00AA1DAD"/>
    <w:rsid w:val="00AA318F"/>
    <w:rsid w:val="00AA54CD"/>
    <w:rsid w:val="00AA61A1"/>
    <w:rsid w:val="00AA6A21"/>
    <w:rsid w:val="00AA6D6F"/>
    <w:rsid w:val="00AB250B"/>
    <w:rsid w:val="00AB3E94"/>
    <w:rsid w:val="00AB4566"/>
    <w:rsid w:val="00AB5159"/>
    <w:rsid w:val="00AB6F28"/>
    <w:rsid w:val="00AB7B18"/>
    <w:rsid w:val="00AC2927"/>
    <w:rsid w:val="00AC3870"/>
    <w:rsid w:val="00AC4260"/>
    <w:rsid w:val="00AC473A"/>
    <w:rsid w:val="00AC4909"/>
    <w:rsid w:val="00AC5706"/>
    <w:rsid w:val="00AC5798"/>
    <w:rsid w:val="00AC5CA2"/>
    <w:rsid w:val="00AD1208"/>
    <w:rsid w:val="00AD1BE9"/>
    <w:rsid w:val="00AD38CA"/>
    <w:rsid w:val="00AD39E9"/>
    <w:rsid w:val="00AE17EC"/>
    <w:rsid w:val="00AE309E"/>
    <w:rsid w:val="00AE70AD"/>
    <w:rsid w:val="00AF13EC"/>
    <w:rsid w:val="00AF456C"/>
    <w:rsid w:val="00AF4AB6"/>
    <w:rsid w:val="00AF6402"/>
    <w:rsid w:val="00B00993"/>
    <w:rsid w:val="00B0493C"/>
    <w:rsid w:val="00B05530"/>
    <w:rsid w:val="00B05765"/>
    <w:rsid w:val="00B05CDE"/>
    <w:rsid w:val="00B109D3"/>
    <w:rsid w:val="00B14AEF"/>
    <w:rsid w:val="00B14EB4"/>
    <w:rsid w:val="00B1539D"/>
    <w:rsid w:val="00B1572A"/>
    <w:rsid w:val="00B15ECC"/>
    <w:rsid w:val="00B15F36"/>
    <w:rsid w:val="00B1794C"/>
    <w:rsid w:val="00B209B1"/>
    <w:rsid w:val="00B20BCC"/>
    <w:rsid w:val="00B2232C"/>
    <w:rsid w:val="00B22573"/>
    <w:rsid w:val="00B33AB2"/>
    <w:rsid w:val="00B33AC4"/>
    <w:rsid w:val="00B35546"/>
    <w:rsid w:val="00B37C57"/>
    <w:rsid w:val="00B37E75"/>
    <w:rsid w:val="00B4095D"/>
    <w:rsid w:val="00B42BB8"/>
    <w:rsid w:val="00B4584B"/>
    <w:rsid w:val="00B5002D"/>
    <w:rsid w:val="00B540C1"/>
    <w:rsid w:val="00B541E6"/>
    <w:rsid w:val="00B5587C"/>
    <w:rsid w:val="00B608B4"/>
    <w:rsid w:val="00B62991"/>
    <w:rsid w:val="00B62AB4"/>
    <w:rsid w:val="00B62BA9"/>
    <w:rsid w:val="00B6340D"/>
    <w:rsid w:val="00B65363"/>
    <w:rsid w:val="00B71616"/>
    <w:rsid w:val="00B731AB"/>
    <w:rsid w:val="00B741AB"/>
    <w:rsid w:val="00B74908"/>
    <w:rsid w:val="00B753D1"/>
    <w:rsid w:val="00B7570F"/>
    <w:rsid w:val="00B77FDE"/>
    <w:rsid w:val="00B812BE"/>
    <w:rsid w:val="00B81B50"/>
    <w:rsid w:val="00B869FA"/>
    <w:rsid w:val="00B90CF3"/>
    <w:rsid w:val="00B9149B"/>
    <w:rsid w:val="00B952B3"/>
    <w:rsid w:val="00B95782"/>
    <w:rsid w:val="00B962AD"/>
    <w:rsid w:val="00B978D8"/>
    <w:rsid w:val="00BA036A"/>
    <w:rsid w:val="00BA157A"/>
    <w:rsid w:val="00BA2455"/>
    <w:rsid w:val="00BA46CD"/>
    <w:rsid w:val="00BA4E36"/>
    <w:rsid w:val="00BA63E6"/>
    <w:rsid w:val="00BA6BD0"/>
    <w:rsid w:val="00BA71D6"/>
    <w:rsid w:val="00BB30D6"/>
    <w:rsid w:val="00BB3695"/>
    <w:rsid w:val="00BC19E2"/>
    <w:rsid w:val="00BC337E"/>
    <w:rsid w:val="00BC4210"/>
    <w:rsid w:val="00BC4D96"/>
    <w:rsid w:val="00BC7460"/>
    <w:rsid w:val="00BD035F"/>
    <w:rsid w:val="00BD645A"/>
    <w:rsid w:val="00BE33A5"/>
    <w:rsid w:val="00BE3C29"/>
    <w:rsid w:val="00BE3D29"/>
    <w:rsid w:val="00BE42E1"/>
    <w:rsid w:val="00BE4F1E"/>
    <w:rsid w:val="00BE567D"/>
    <w:rsid w:val="00BE5925"/>
    <w:rsid w:val="00BF0B93"/>
    <w:rsid w:val="00BF4318"/>
    <w:rsid w:val="00BF46E3"/>
    <w:rsid w:val="00C01843"/>
    <w:rsid w:val="00C02337"/>
    <w:rsid w:val="00C061F9"/>
    <w:rsid w:val="00C10718"/>
    <w:rsid w:val="00C11F86"/>
    <w:rsid w:val="00C14E9F"/>
    <w:rsid w:val="00C16ABD"/>
    <w:rsid w:val="00C16B7F"/>
    <w:rsid w:val="00C2179B"/>
    <w:rsid w:val="00C22E6C"/>
    <w:rsid w:val="00C23140"/>
    <w:rsid w:val="00C23B30"/>
    <w:rsid w:val="00C26AD8"/>
    <w:rsid w:val="00C3493E"/>
    <w:rsid w:val="00C37C58"/>
    <w:rsid w:val="00C40A0B"/>
    <w:rsid w:val="00C4251C"/>
    <w:rsid w:val="00C437FE"/>
    <w:rsid w:val="00C44E6A"/>
    <w:rsid w:val="00C45339"/>
    <w:rsid w:val="00C467C6"/>
    <w:rsid w:val="00C5169B"/>
    <w:rsid w:val="00C52B4A"/>
    <w:rsid w:val="00C530A1"/>
    <w:rsid w:val="00C54F8B"/>
    <w:rsid w:val="00C554E8"/>
    <w:rsid w:val="00C62B6F"/>
    <w:rsid w:val="00C6341C"/>
    <w:rsid w:val="00C64577"/>
    <w:rsid w:val="00C672B3"/>
    <w:rsid w:val="00C673F3"/>
    <w:rsid w:val="00C700B4"/>
    <w:rsid w:val="00C7264F"/>
    <w:rsid w:val="00C727AB"/>
    <w:rsid w:val="00C72DC0"/>
    <w:rsid w:val="00C75314"/>
    <w:rsid w:val="00C766A7"/>
    <w:rsid w:val="00C818BE"/>
    <w:rsid w:val="00C83FB7"/>
    <w:rsid w:val="00C85C12"/>
    <w:rsid w:val="00C91647"/>
    <w:rsid w:val="00C931C9"/>
    <w:rsid w:val="00C93619"/>
    <w:rsid w:val="00C94338"/>
    <w:rsid w:val="00C95A6A"/>
    <w:rsid w:val="00C95CDA"/>
    <w:rsid w:val="00C95D36"/>
    <w:rsid w:val="00CA28B4"/>
    <w:rsid w:val="00CA3470"/>
    <w:rsid w:val="00CA3864"/>
    <w:rsid w:val="00CA647B"/>
    <w:rsid w:val="00CB2312"/>
    <w:rsid w:val="00CB3DA3"/>
    <w:rsid w:val="00CB4813"/>
    <w:rsid w:val="00CB67BC"/>
    <w:rsid w:val="00CB79B6"/>
    <w:rsid w:val="00CB7BAC"/>
    <w:rsid w:val="00CC0FD7"/>
    <w:rsid w:val="00CC381B"/>
    <w:rsid w:val="00CC61C7"/>
    <w:rsid w:val="00CC668A"/>
    <w:rsid w:val="00CD0241"/>
    <w:rsid w:val="00CD1C32"/>
    <w:rsid w:val="00CD267A"/>
    <w:rsid w:val="00CD2733"/>
    <w:rsid w:val="00CD2D93"/>
    <w:rsid w:val="00CD3AEC"/>
    <w:rsid w:val="00CD3D78"/>
    <w:rsid w:val="00CD5197"/>
    <w:rsid w:val="00CD59A6"/>
    <w:rsid w:val="00CE02B0"/>
    <w:rsid w:val="00CE4239"/>
    <w:rsid w:val="00CE4648"/>
    <w:rsid w:val="00CE5C98"/>
    <w:rsid w:val="00CE69F5"/>
    <w:rsid w:val="00CE6D60"/>
    <w:rsid w:val="00CE7306"/>
    <w:rsid w:val="00CE76CF"/>
    <w:rsid w:val="00CF0486"/>
    <w:rsid w:val="00CF4405"/>
    <w:rsid w:val="00CF7C40"/>
    <w:rsid w:val="00D049E8"/>
    <w:rsid w:val="00D060A0"/>
    <w:rsid w:val="00D07707"/>
    <w:rsid w:val="00D07DB2"/>
    <w:rsid w:val="00D07F7C"/>
    <w:rsid w:val="00D104C2"/>
    <w:rsid w:val="00D10CBE"/>
    <w:rsid w:val="00D113D3"/>
    <w:rsid w:val="00D117D0"/>
    <w:rsid w:val="00D11F40"/>
    <w:rsid w:val="00D12391"/>
    <w:rsid w:val="00D147E7"/>
    <w:rsid w:val="00D16409"/>
    <w:rsid w:val="00D1686A"/>
    <w:rsid w:val="00D212ED"/>
    <w:rsid w:val="00D2135B"/>
    <w:rsid w:val="00D22E56"/>
    <w:rsid w:val="00D2382B"/>
    <w:rsid w:val="00D25EB7"/>
    <w:rsid w:val="00D26FBA"/>
    <w:rsid w:val="00D27AF3"/>
    <w:rsid w:val="00D31811"/>
    <w:rsid w:val="00D31A10"/>
    <w:rsid w:val="00D31CDE"/>
    <w:rsid w:val="00D35A2D"/>
    <w:rsid w:val="00D400D4"/>
    <w:rsid w:val="00D40618"/>
    <w:rsid w:val="00D40B28"/>
    <w:rsid w:val="00D415D1"/>
    <w:rsid w:val="00D41A42"/>
    <w:rsid w:val="00D50690"/>
    <w:rsid w:val="00D519F2"/>
    <w:rsid w:val="00D51FC3"/>
    <w:rsid w:val="00D546C6"/>
    <w:rsid w:val="00D5497F"/>
    <w:rsid w:val="00D5583E"/>
    <w:rsid w:val="00D6250E"/>
    <w:rsid w:val="00D6493B"/>
    <w:rsid w:val="00D66C9D"/>
    <w:rsid w:val="00D70397"/>
    <w:rsid w:val="00D75C24"/>
    <w:rsid w:val="00D7670B"/>
    <w:rsid w:val="00D80191"/>
    <w:rsid w:val="00D80583"/>
    <w:rsid w:val="00D81106"/>
    <w:rsid w:val="00D823B4"/>
    <w:rsid w:val="00D82A87"/>
    <w:rsid w:val="00D82E64"/>
    <w:rsid w:val="00D832FB"/>
    <w:rsid w:val="00D84F81"/>
    <w:rsid w:val="00D85B44"/>
    <w:rsid w:val="00D904A9"/>
    <w:rsid w:val="00D922B3"/>
    <w:rsid w:val="00D92F48"/>
    <w:rsid w:val="00D93648"/>
    <w:rsid w:val="00D95432"/>
    <w:rsid w:val="00D954CD"/>
    <w:rsid w:val="00D95A96"/>
    <w:rsid w:val="00D96941"/>
    <w:rsid w:val="00D9768A"/>
    <w:rsid w:val="00DA3BD5"/>
    <w:rsid w:val="00DA7A1D"/>
    <w:rsid w:val="00DA7E84"/>
    <w:rsid w:val="00DA7F50"/>
    <w:rsid w:val="00DB3991"/>
    <w:rsid w:val="00DB5E90"/>
    <w:rsid w:val="00DB645F"/>
    <w:rsid w:val="00DB6831"/>
    <w:rsid w:val="00DC076A"/>
    <w:rsid w:val="00DC3B63"/>
    <w:rsid w:val="00DC4EF8"/>
    <w:rsid w:val="00DC6DC4"/>
    <w:rsid w:val="00DC6E2A"/>
    <w:rsid w:val="00DC6E91"/>
    <w:rsid w:val="00DC7941"/>
    <w:rsid w:val="00DD2270"/>
    <w:rsid w:val="00DD65D5"/>
    <w:rsid w:val="00DD6F1A"/>
    <w:rsid w:val="00DE0239"/>
    <w:rsid w:val="00DE0789"/>
    <w:rsid w:val="00DE3AAA"/>
    <w:rsid w:val="00DE6FFD"/>
    <w:rsid w:val="00DE7868"/>
    <w:rsid w:val="00DF0B42"/>
    <w:rsid w:val="00DF396E"/>
    <w:rsid w:val="00DF47A2"/>
    <w:rsid w:val="00DF4ADC"/>
    <w:rsid w:val="00DF51B3"/>
    <w:rsid w:val="00DF61B7"/>
    <w:rsid w:val="00DF7826"/>
    <w:rsid w:val="00E01F13"/>
    <w:rsid w:val="00E02A4B"/>
    <w:rsid w:val="00E05FFE"/>
    <w:rsid w:val="00E06161"/>
    <w:rsid w:val="00E06587"/>
    <w:rsid w:val="00E111B9"/>
    <w:rsid w:val="00E11C39"/>
    <w:rsid w:val="00E13A13"/>
    <w:rsid w:val="00E13A89"/>
    <w:rsid w:val="00E13EEB"/>
    <w:rsid w:val="00E161B6"/>
    <w:rsid w:val="00E162C2"/>
    <w:rsid w:val="00E16A07"/>
    <w:rsid w:val="00E171AD"/>
    <w:rsid w:val="00E175C7"/>
    <w:rsid w:val="00E22C17"/>
    <w:rsid w:val="00E2358D"/>
    <w:rsid w:val="00E24476"/>
    <w:rsid w:val="00E25219"/>
    <w:rsid w:val="00E25CCE"/>
    <w:rsid w:val="00E26399"/>
    <w:rsid w:val="00E26EB5"/>
    <w:rsid w:val="00E30D6F"/>
    <w:rsid w:val="00E30F70"/>
    <w:rsid w:val="00E32689"/>
    <w:rsid w:val="00E348C4"/>
    <w:rsid w:val="00E3798E"/>
    <w:rsid w:val="00E37E49"/>
    <w:rsid w:val="00E37EC8"/>
    <w:rsid w:val="00E426BB"/>
    <w:rsid w:val="00E4468A"/>
    <w:rsid w:val="00E44A93"/>
    <w:rsid w:val="00E45418"/>
    <w:rsid w:val="00E52C65"/>
    <w:rsid w:val="00E53E74"/>
    <w:rsid w:val="00E53FE1"/>
    <w:rsid w:val="00E547F4"/>
    <w:rsid w:val="00E54B92"/>
    <w:rsid w:val="00E557FF"/>
    <w:rsid w:val="00E567DF"/>
    <w:rsid w:val="00E56F80"/>
    <w:rsid w:val="00E61CB6"/>
    <w:rsid w:val="00E71669"/>
    <w:rsid w:val="00E729C3"/>
    <w:rsid w:val="00E72E47"/>
    <w:rsid w:val="00E72EAB"/>
    <w:rsid w:val="00E762C4"/>
    <w:rsid w:val="00E8060D"/>
    <w:rsid w:val="00E8086D"/>
    <w:rsid w:val="00E8166B"/>
    <w:rsid w:val="00E8738E"/>
    <w:rsid w:val="00E932C5"/>
    <w:rsid w:val="00E9374B"/>
    <w:rsid w:val="00E9674A"/>
    <w:rsid w:val="00EA0F4E"/>
    <w:rsid w:val="00EA1855"/>
    <w:rsid w:val="00EA1A26"/>
    <w:rsid w:val="00EA1A98"/>
    <w:rsid w:val="00EA2715"/>
    <w:rsid w:val="00EA3043"/>
    <w:rsid w:val="00EA3884"/>
    <w:rsid w:val="00EA5544"/>
    <w:rsid w:val="00EA75C8"/>
    <w:rsid w:val="00EB14E3"/>
    <w:rsid w:val="00EB2022"/>
    <w:rsid w:val="00EB4614"/>
    <w:rsid w:val="00EB51AE"/>
    <w:rsid w:val="00EB57BA"/>
    <w:rsid w:val="00EB6620"/>
    <w:rsid w:val="00EB70A2"/>
    <w:rsid w:val="00EC1710"/>
    <w:rsid w:val="00EC1DFB"/>
    <w:rsid w:val="00EC3675"/>
    <w:rsid w:val="00EC717F"/>
    <w:rsid w:val="00ED3265"/>
    <w:rsid w:val="00ED4C94"/>
    <w:rsid w:val="00ED52C2"/>
    <w:rsid w:val="00ED602C"/>
    <w:rsid w:val="00ED78EF"/>
    <w:rsid w:val="00EE4BC0"/>
    <w:rsid w:val="00EF0131"/>
    <w:rsid w:val="00EF48E4"/>
    <w:rsid w:val="00EF4FD7"/>
    <w:rsid w:val="00EF6A30"/>
    <w:rsid w:val="00EF6C18"/>
    <w:rsid w:val="00EF713E"/>
    <w:rsid w:val="00F00709"/>
    <w:rsid w:val="00F0084F"/>
    <w:rsid w:val="00F03206"/>
    <w:rsid w:val="00F05F43"/>
    <w:rsid w:val="00F1003A"/>
    <w:rsid w:val="00F134F8"/>
    <w:rsid w:val="00F158BF"/>
    <w:rsid w:val="00F222CF"/>
    <w:rsid w:val="00F231E3"/>
    <w:rsid w:val="00F24D8C"/>
    <w:rsid w:val="00F26350"/>
    <w:rsid w:val="00F30847"/>
    <w:rsid w:val="00F30E0B"/>
    <w:rsid w:val="00F31684"/>
    <w:rsid w:val="00F341AD"/>
    <w:rsid w:val="00F34D6B"/>
    <w:rsid w:val="00F36B9A"/>
    <w:rsid w:val="00F36E4C"/>
    <w:rsid w:val="00F370C9"/>
    <w:rsid w:val="00F37F56"/>
    <w:rsid w:val="00F404BD"/>
    <w:rsid w:val="00F42658"/>
    <w:rsid w:val="00F42FA1"/>
    <w:rsid w:val="00F45172"/>
    <w:rsid w:val="00F45273"/>
    <w:rsid w:val="00F461EF"/>
    <w:rsid w:val="00F47C71"/>
    <w:rsid w:val="00F51236"/>
    <w:rsid w:val="00F5363E"/>
    <w:rsid w:val="00F54401"/>
    <w:rsid w:val="00F57753"/>
    <w:rsid w:val="00F5780F"/>
    <w:rsid w:val="00F600E3"/>
    <w:rsid w:val="00F603F6"/>
    <w:rsid w:val="00F618E5"/>
    <w:rsid w:val="00F63190"/>
    <w:rsid w:val="00F64301"/>
    <w:rsid w:val="00F64480"/>
    <w:rsid w:val="00F65C03"/>
    <w:rsid w:val="00F65C55"/>
    <w:rsid w:val="00F65C7B"/>
    <w:rsid w:val="00F65F55"/>
    <w:rsid w:val="00F7250C"/>
    <w:rsid w:val="00F75316"/>
    <w:rsid w:val="00F81EEE"/>
    <w:rsid w:val="00F822DB"/>
    <w:rsid w:val="00F82C80"/>
    <w:rsid w:val="00F87A14"/>
    <w:rsid w:val="00F92814"/>
    <w:rsid w:val="00F93FFB"/>
    <w:rsid w:val="00F941F6"/>
    <w:rsid w:val="00F97119"/>
    <w:rsid w:val="00F9767C"/>
    <w:rsid w:val="00FA066D"/>
    <w:rsid w:val="00FA448B"/>
    <w:rsid w:val="00FA60B1"/>
    <w:rsid w:val="00FA7489"/>
    <w:rsid w:val="00FB02C4"/>
    <w:rsid w:val="00FB39FC"/>
    <w:rsid w:val="00FB61DD"/>
    <w:rsid w:val="00FC02A0"/>
    <w:rsid w:val="00FC0B74"/>
    <w:rsid w:val="00FC1507"/>
    <w:rsid w:val="00FC68A7"/>
    <w:rsid w:val="00FC70E4"/>
    <w:rsid w:val="00FC7102"/>
    <w:rsid w:val="00FC7A7B"/>
    <w:rsid w:val="00FC7DDD"/>
    <w:rsid w:val="00FD539A"/>
    <w:rsid w:val="00FD63C2"/>
    <w:rsid w:val="00FD70D9"/>
    <w:rsid w:val="00FE084F"/>
    <w:rsid w:val="00FE1271"/>
    <w:rsid w:val="00FE4AFD"/>
    <w:rsid w:val="00FE4C69"/>
    <w:rsid w:val="00FE6340"/>
    <w:rsid w:val="00FE6554"/>
    <w:rsid w:val="00FE6BA4"/>
    <w:rsid w:val="00FE6E04"/>
    <w:rsid w:val="00FF42BE"/>
    <w:rsid w:val="00FF572E"/>
    <w:rsid w:val="00FF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="Calibri" w:hAnsi="Monotype Corsiv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86"/>
    <w:pPr>
      <w:spacing w:after="160" w:line="259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1F86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Основной текст (18) + Курсив"/>
    <w:basedOn w:val="DefaultParagraphFont"/>
    <w:uiPriority w:val="99"/>
    <w:rsid w:val="00C11F86"/>
    <w:rPr>
      <w:rFonts w:ascii="Times New Roman" w:hAnsi="Times New Roman" w:cs="Times New Roman"/>
      <w:i/>
      <w:iCs/>
      <w:color w:val="000000"/>
      <w:spacing w:val="0"/>
      <w:w w:val="100"/>
      <w:position w:val="0"/>
      <w:sz w:val="42"/>
      <w:szCs w:val="42"/>
      <w:shd w:val="clear" w:color="auto" w:fill="FFFFFF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11F86"/>
    <w:rPr>
      <w:rFonts w:ascii="Times New Roman" w:hAnsi="Times New Roman" w:cs="Times New Roman"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C11F86"/>
    <w:pPr>
      <w:widowControl w:val="0"/>
      <w:shd w:val="clear" w:color="auto" w:fill="FFFFFF"/>
      <w:spacing w:after="420" w:line="465" w:lineRule="exact"/>
      <w:ind w:hanging="4320"/>
      <w:jc w:val="both"/>
    </w:pPr>
    <w:rPr>
      <w:rFonts w:ascii="Times New Roman" w:eastAsia="Times New Roman" w:hAnsi="Times New Roman"/>
      <w:i/>
      <w:sz w:val="42"/>
      <w:szCs w:val="42"/>
    </w:rPr>
  </w:style>
  <w:style w:type="character" w:styleId="Hyperlink">
    <w:name w:val="Hyperlink"/>
    <w:basedOn w:val="DefaultParagraphFont"/>
    <w:uiPriority w:val="99"/>
    <w:rsid w:val="00C11F8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X4t/3r8JvayV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PVL9/3nLbaP6y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43cJ/2rNCvvGR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vPHa/4HYW4EaL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oud.mail.ru/public/4eGp/KXDsXHFof" TargetMode="External"/><Relationship Id="rId9" Type="http://schemas.openxmlformats.org/officeDocument/2006/relationships/hyperlink" Target="https://cloud.mail.ru/public/2BiH/2UWoqW7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559</Words>
  <Characters>3188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2020-04-11T07:22:00Z</dcterms:created>
  <dcterms:modified xsi:type="dcterms:W3CDTF">2020-04-13T06:04:00Z</dcterms:modified>
</cp:coreProperties>
</file>