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99" w:rsidRPr="008D239A" w:rsidRDefault="00541A99" w:rsidP="00DA275B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8D239A">
        <w:rPr>
          <w:rFonts w:ascii="Times New Roman" w:hAnsi="Times New Roman"/>
          <w:b/>
          <w:sz w:val="24"/>
          <w:szCs w:val="24"/>
        </w:rPr>
        <w:t>33 неделя</w:t>
      </w:r>
    </w:p>
    <w:p w:rsidR="00541A99" w:rsidRPr="008D239A" w:rsidRDefault="00541A99" w:rsidP="00DA275B">
      <w:pPr>
        <w:spacing w:after="0" w:line="240" w:lineRule="auto"/>
        <w:ind w:left="-1134"/>
        <w:contextualSpacing/>
        <w:rPr>
          <w:rFonts w:ascii="Times New Roman" w:hAnsi="Times New Roman"/>
          <w:sz w:val="24"/>
          <w:szCs w:val="24"/>
        </w:rPr>
      </w:pPr>
      <w:r w:rsidRPr="008D239A">
        <w:rPr>
          <w:rFonts w:ascii="Times New Roman" w:hAnsi="Times New Roman"/>
          <w:b/>
          <w:sz w:val="24"/>
          <w:szCs w:val="24"/>
        </w:rPr>
        <w:t>Тема:</w:t>
      </w:r>
      <w:r w:rsidRPr="008D239A">
        <w:rPr>
          <w:rFonts w:ascii="Times New Roman" w:hAnsi="Times New Roman"/>
          <w:sz w:val="24"/>
          <w:szCs w:val="24"/>
        </w:rPr>
        <w:t xml:space="preserve"> Скворцы прилетели, на крыльях весну принесли.</w:t>
      </w:r>
    </w:p>
    <w:p w:rsidR="00541A99" w:rsidRPr="008D239A" w:rsidRDefault="00541A99" w:rsidP="00DA275B">
      <w:pPr>
        <w:spacing w:after="0" w:line="240" w:lineRule="auto"/>
        <w:ind w:left="-1134"/>
        <w:contextualSpacing/>
        <w:jc w:val="both"/>
        <w:rPr>
          <w:rFonts w:ascii="Times New Roman" w:hAnsi="Times New Roman"/>
          <w:sz w:val="24"/>
          <w:szCs w:val="24"/>
        </w:rPr>
      </w:pPr>
      <w:r w:rsidRPr="008D239A">
        <w:rPr>
          <w:rFonts w:ascii="Times New Roman" w:hAnsi="Times New Roman"/>
          <w:b/>
          <w:sz w:val="24"/>
          <w:szCs w:val="24"/>
        </w:rPr>
        <w:t>Цель:</w:t>
      </w:r>
      <w:r w:rsidRPr="008D239A">
        <w:rPr>
          <w:rFonts w:ascii="Times New Roman" w:hAnsi="Times New Roman"/>
          <w:sz w:val="24"/>
          <w:szCs w:val="24"/>
        </w:rPr>
        <w:t xml:space="preserve"> </w:t>
      </w:r>
      <w:r w:rsidRPr="008D239A">
        <w:rPr>
          <w:rFonts w:ascii="Times New Roman" w:hAnsi="Times New Roman"/>
          <w:color w:val="000000"/>
          <w:sz w:val="24"/>
          <w:szCs w:val="24"/>
        </w:rPr>
        <w:t>Словесное обозначение животных и их детенышей.</w:t>
      </w:r>
    </w:p>
    <w:p w:rsidR="00541A99" w:rsidRPr="008D239A" w:rsidRDefault="00541A99" w:rsidP="00DA275B">
      <w:pPr>
        <w:spacing w:after="0" w:line="240" w:lineRule="auto"/>
        <w:ind w:left="-1134"/>
        <w:contextualSpacing/>
        <w:jc w:val="both"/>
        <w:rPr>
          <w:rFonts w:ascii="Times New Roman" w:hAnsi="Times New Roman"/>
          <w:sz w:val="24"/>
          <w:szCs w:val="24"/>
        </w:rPr>
      </w:pPr>
      <w:r w:rsidRPr="008D239A">
        <w:rPr>
          <w:rFonts w:ascii="Times New Roman" w:hAnsi="Times New Roman"/>
          <w:b/>
          <w:sz w:val="24"/>
          <w:szCs w:val="24"/>
        </w:rPr>
        <w:t>Проект:</w:t>
      </w:r>
      <w:r w:rsidRPr="008D239A">
        <w:rPr>
          <w:rFonts w:ascii="Times New Roman" w:hAnsi="Times New Roman"/>
          <w:sz w:val="24"/>
          <w:szCs w:val="24"/>
        </w:rPr>
        <w:t xml:space="preserve"> «Большие и маленькие» (дикие животные)</w:t>
      </w:r>
    </w:p>
    <w:p w:rsidR="00541A99" w:rsidRPr="008D239A" w:rsidRDefault="00541A99" w:rsidP="00DA275B">
      <w:pPr>
        <w:spacing w:after="0" w:line="240" w:lineRule="auto"/>
        <w:ind w:left="-1134"/>
        <w:contextualSpacing/>
        <w:jc w:val="both"/>
        <w:rPr>
          <w:rFonts w:ascii="Times New Roman" w:hAnsi="Times New Roman"/>
          <w:sz w:val="24"/>
          <w:szCs w:val="24"/>
        </w:rPr>
      </w:pPr>
      <w:r w:rsidRPr="008D239A">
        <w:rPr>
          <w:rFonts w:ascii="Times New Roman" w:hAnsi="Times New Roman"/>
          <w:b/>
          <w:sz w:val="24"/>
          <w:szCs w:val="24"/>
        </w:rPr>
        <w:t>Период:</w:t>
      </w:r>
      <w:r w:rsidRPr="008D239A">
        <w:rPr>
          <w:rFonts w:ascii="Times New Roman" w:hAnsi="Times New Roman"/>
          <w:sz w:val="24"/>
          <w:szCs w:val="24"/>
        </w:rPr>
        <w:t xml:space="preserve"> 27.04.2020-01.05.2020</w:t>
      </w:r>
    </w:p>
    <w:tbl>
      <w:tblPr>
        <w:tblW w:w="106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1560"/>
        <w:gridCol w:w="6833"/>
      </w:tblGrid>
      <w:tr w:rsidR="00541A99" w:rsidRPr="008D239A" w:rsidTr="00F100E2">
        <w:tc>
          <w:tcPr>
            <w:tcW w:w="2268" w:type="dxa"/>
          </w:tcPr>
          <w:p w:rsidR="00541A99" w:rsidRPr="008D239A" w:rsidRDefault="00541A99" w:rsidP="00F100E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541A99" w:rsidRPr="008D239A" w:rsidRDefault="00541A99" w:rsidP="00F100E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  <w:p w:rsidR="00541A99" w:rsidRPr="008D239A" w:rsidRDefault="00541A99" w:rsidP="00F100E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6833" w:type="dxa"/>
          </w:tcPr>
          <w:p w:rsidR="00541A99" w:rsidRPr="008D239A" w:rsidRDefault="00541A99" w:rsidP="00F100E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1A99" w:rsidRPr="008D239A" w:rsidRDefault="00541A99" w:rsidP="00F100E2">
            <w:pPr>
              <w:spacing w:after="0" w:line="240" w:lineRule="auto"/>
              <w:ind w:left="14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Тема, задачи ОД:</w:t>
            </w:r>
          </w:p>
        </w:tc>
      </w:tr>
      <w:tr w:rsidR="00541A99" w:rsidRPr="008D239A" w:rsidTr="00F100E2">
        <w:tc>
          <w:tcPr>
            <w:tcW w:w="10661" w:type="dxa"/>
            <w:gridSpan w:val="3"/>
          </w:tcPr>
          <w:p w:rsidR="00541A99" w:rsidRPr="008D239A" w:rsidRDefault="00541A99" w:rsidP="00F100E2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 27.04.2020</w:t>
            </w:r>
          </w:p>
        </w:tc>
      </w:tr>
      <w:tr w:rsidR="00541A99" w:rsidRPr="008D239A" w:rsidTr="00F100E2">
        <w:tc>
          <w:tcPr>
            <w:tcW w:w="2268" w:type="dxa"/>
          </w:tcPr>
          <w:p w:rsidR="00541A99" w:rsidRPr="008D239A" w:rsidRDefault="00541A99" w:rsidP="00300F9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833" w:type="dxa"/>
          </w:tcPr>
          <w:p w:rsidR="00541A99" w:rsidRPr="008D239A" w:rsidRDefault="00541A99" w:rsidP="008D239A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4" w:history="1">
              <w:r w:rsidRPr="008D23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«Сравнение предметов по величине и количеству; определение места расположения предмета в пространстве, порядковый счет, соотнесение цифры с количеством.</w:t>
              </w:r>
            </w:hyperlink>
          </w:p>
          <w:p w:rsidR="00541A99" w:rsidRPr="008D239A" w:rsidRDefault="00541A99" w:rsidP="00F100E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D239A">
              <w:rPr>
                <w:rFonts w:ascii="Times New Roman" w:hAnsi="Times New Roman"/>
                <w:kern w:val="3"/>
                <w:sz w:val="24"/>
                <w:szCs w:val="24"/>
              </w:rPr>
              <w:t>Закрепить умение сравнивать предметы по величине и количеству; упражнять в определении места предмета в пространстве, в порядковом счете, в соотнесении цифры с количеством, в сравнении групп предметов с количеством.</w:t>
            </w:r>
          </w:p>
        </w:tc>
      </w:tr>
      <w:tr w:rsidR="00541A99" w:rsidRPr="008D239A" w:rsidTr="00F100E2">
        <w:tc>
          <w:tcPr>
            <w:tcW w:w="2268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10.05 – 10.25</w:t>
            </w:r>
          </w:p>
        </w:tc>
        <w:tc>
          <w:tcPr>
            <w:tcW w:w="6833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По плану инструктора по физической культуры</w:t>
            </w:r>
          </w:p>
        </w:tc>
      </w:tr>
      <w:tr w:rsidR="00541A99" w:rsidRPr="008D239A" w:rsidTr="00F100E2">
        <w:tc>
          <w:tcPr>
            <w:tcW w:w="2268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мира/ Исследование живой и неживой природы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15.30 – 15.50</w:t>
            </w:r>
          </w:p>
        </w:tc>
        <w:tc>
          <w:tcPr>
            <w:tcW w:w="6833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hyperlink r:id="rId5" w:history="1">
              <w:r w:rsidRPr="008D23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Домашние и дикие животные и их детеныши</w:t>
              </w:r>
            </w:hyperlink>
          </w:p>
          <w:p w:rsidR="00541A99" w:rsidRPr="008D239A" w:rsidRDefault="00541A99" w:rsidP="00533231">
            <w:pPr>
              <w:pStyle w:val="20"/>
              <w:shd w:val="clear" w:color="auto" w:fill="auto"/>
              <w:tabs>
                <w:tab w:val="left" w:pos="368"/>
              </w:tabs>
              <w:spacing w:after="0" w:line="240" w:lineRule="auto"/>
              <w:ind w:left="-108" w:firstLine="0"/>
              <w:rPr>
                <w:bCs/>
                <w:sz w:val="24"/>
                <w:szCs w:val="24"/>
              </w:rPr>
            </w:pPr>
            <w:r w:rsidRPr="008D239A">
              <w:rPr>
                <w:i w:val="0"/>
                <w:sz w:val="24"/>
                <w:szCs w:val="24"/>
              </w:rPr>
              <w:t>Цель: Расширить представления детей о диких и домашних животных и их детенышах</w:t>
            </w:r>
          </w:p>
        </w:tc>
      </w:tr>
      <w:tr w:rsidR="00541A99" w:rsidRPr="008D239A" w:rsidTr="00F100E2">
        <w:tc>
          <w:tcPr>
            <w:tcW w:w="10661" w:type="dxa"/>
            <w:gridSpan w:val="3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Вторник  28.04.2020</w:t>
            </w:r>
          </w:p>
        </w:tc>
      </w:tr>
      <w:tr w:rsidR="00541A99" w:rsidRPr="008D239A" w:rsidTr="00F100E2">
        <w:trPr>
          <w:trHeight w:val="288"/>
        </w:trPr>
        <w:tc>
          <w:tcPr>
            <w:tcW w:w="2268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833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По плану руководителя по физической культуры.</w:t>
            </w:r>
          </w:p>
        </w:tc>
      </w:tr>
      <w:tr w:rsidR="00541A99" w:rsidRPr="008D239A" w:rsidTr="00F100E2">
        <w:trPr>
          <w:trHeight w:val="277"/>
        </w:trPr>
        <w:tc>
          <w:tcPr>
            <w:tcW w:w="2268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Лепка / Рисование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15.30 -15.50</w:t>
            </w:r>
          </w:p>
        </w:tc>
        <w:tc>
          <w:tcPr>
            <w:tcW w:w="6833" w:type="dxa"/>
          </w:tcPr>
          <w:p w:rsidR="00541A99" w:rsidRPr="008D239A" w:rsidRDefault="00541A99" w:rsidP="00533231">
            <w:pPr>
              <w:tabs>
                <w:tab w:val="left" w:pos="765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Pr="008D23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6" w:history="1">
              <w:r w:rsidRPr="008D239A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«Муха-Цокотуха»</w:t>
              </w:r>
            </w:hyperlink>
          </w:p>
          <w:p w:rsidR="00541A99" w:rsidRPr="008D239A" w:rsidRDefault="00541A99" w:rsidP="00533231">
            <w:pPr>
              <w:pStyle w:val="20"/>
              <w:shd w:val="clear" w:color="auto" w:fill="auto"/>
              <w:tabs>
                <w:tab w:val="left" w:pos="368"/>
              </w:tabs>
              <w:spacing w:after="0" w:line="240" w:lineRule="auto"/>
              <w:ind w:left="-108" w:firstLine="0"/>
              <w:rPr>
                <w:bCs/>
                <w:i w:val="0"/>
                <w:sz w:val="24"/>
                <w:szCs w:val="24"/>
              </w:rPr>
            </w:pPr>
            <w:r w:rsidRPr="008D239A">
              <w:rPr>
                <w:bCs/>
                <w:i w:val="0"/>
                <w:sz w:val="24"/>
                <w:szCs w:val="24"/>
              </w:rPr>
              <w:t>Цель: формировать у детей представления о насекомых и среде их обитания; развивать умение выразительно имитировать движения характерные для различных насекомых;</w:t>
            </w:r>
          </w:p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bCs/>
                <w:sz w:val="24"/>
                <w:szCs w:val="24"/>
              </w:rPr>
              <w:t>учить лепить насекомых в движении, передавая особенности строения и окраски; показать возможность сочетания разных материалов для создания мелких деталей; вызывать интерес к созданию коллективной композиции по мотивам лите</w:t>
            </w:r>
            <w:r w:rsidRPr="008D239A">
              <w:rPr>
                <w:rFonts w:ascii="Times New Roman" w:hAnsi="Times New Roman"/>
                <w:bCs/>
                <w:sz w:val="24"/>
                <w:szCs w:val="24"/>
              </w:rPr>
              <w:softHyphen/>
              <w:t>ратурного произведения; развивать мелкую моторику рук, воображение; воспитывать интерес к живой природе.</w:t>
            </w:r>
          </w:p>
        </w:tc>
      </w:tr>
      <w:tr w:rsidR="00541A99" w:rsidRPr="008D239A" w:rsidTr="00F100E2">
        <w:tc>
          <w:tcPr>
            <w:tcW w:w="10661" w:type="dxa"/>
            <w:gridSpan w:val="3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Среда  29.04.2020</w:t>
            </w:r>
          </w:p>
        </w:tc>
      </w:tr>
      <w:tr w:rsidR="00541A99" w:rsidRPr="008D239A" w:rsidTr="00F100E2">
        <w:trPr>
          <w:trHeight w:val="780"/>
        </w:trPr>
        <w:tc>
          <w:tcPr>
            <w:tcW w:w="2268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Чтение худ. литературы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09.00 – 09.20</w:t>
            </w:r>
          </w:p>
        </w:tc>
        <w:tc>
          <w:tcPr>
            <w:tcW w:w="6833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Pr="008D2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8D23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Лиса и козел (в обр. К.Ушинского)</w:t>
              </w:r>
            </w:hyperlink>
          </w:p>
          <w:p w:rsidR="00541A99" w:rsidRPr="008D239A" w:rsidRDefault="00541A99" w:rsidP="0053323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8D239A">
              <w:rPr>
                <w:rFonts w:ascii="Times New Roman" w:hAnsi="Times New Roman"/>
                <w:sz w:val="24"/>
                <w:szCs w:val="24"/>
              </w:rPr>
              <w:t xml:space="preserve"> Познакомить детей с рассказом К. Ушинского «Лиса и козел».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541A99" w:rsidRPr="008D239A" w:rsidTr="00F100E2">
        <w:trPr>
          <w:trHeight w:val="312"/>
        </w:trPr>
        <w:tc>
          <w:tcPr>
            <w:tcW w:w="2268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8D239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833" w:type="dxa"/>
          </w:tcPr>
          <w:p w:rsidR="00541A99" w:rsidRPr="008D239A" w:rsidRDefault="00541A99" w:rsidP="00F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Тема:</w:t>
            </w:r>
            <w:r w:rsidRPr="008D23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8D239A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Избушка ледяная и лубяная</w:t>
              </w:r>
            </w:hyperlink>
          </w:p>
          <w:p w:rsidR="00541A99" w:rsidRPr="008D239A" w:rsidRDefault="00541A99" w:rsidP="00F1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39A">
              <w:rPr>
                <w:rFonts w:ascii="Times New Roman" w:hAnsi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Закрепить создание знакомых объектов из геометрических фигур разного размера. </w:t>
            </w:r>
          </w:p>
        </w:tc>
      </w:tr>
      <w:tr w:rsidR="00541A99" w:rsidRPr="008D239A" w:rsidTr="00F100E2">
        <w:tc>
          <w:tcPr>
            <w:tcW w:w="10661" w:type="dxa"/>
            <w:gridSpan w:val="3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Четверг   30.04.2020</w:t>
            </w:r>
          </w:p>
        </w:tc>
      </w:tr>
      <w:tr w:rsidR="00541A99" w:rsidRPr="008D239A" w:rsidTr="00F100E2">
        <w:trPr>
          <w:trHeight w:val="247"/>
        </w:trPr>
        <w:tc>
          <w:tcPr>
            <w:tcW w:w="2268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Плаванье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08.55- 08.15</w:t>
            </w:r>
          </w:p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08.15 – 09.35</w:t>
            </w:r>
          </w:p>
        </w:tc>
        <w:tc>
          <w:tcPr>
            <w:tcW w:w="6833" w:type="dxa"/>
          </w:tcPr>
          <w:p w:rsidR="00541A99" w:rsidRPr="008D239A" w:rsidRDefault="00541A99" w:rsidP="00F100E2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По плану инструктора по плаванью.</w:t>
            </w:r>
          </w:p>
        </w:tc>
      </w:tr>
      <w:tr w:rsidR="00541A99" w:rsidRPr="008D239A" w:rsidTr="00F100E2">
        <w:trPr>
          <w:trHeight w:val="279"/>
        </w:trPr>
        <w:tc>
          <w:tcPr>
            <w:tcW w:w="2268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воспитание/ Развитие речи</w:t>
            </w:r>
          </w:p>
        </w:tc>
        <w:tc>
          <w:tcPr>
            <w:tcW w:w="1560" w:type="dxa"/>
          </w:tcPr>
          <w:p w:rsidR="00541A99" w:rsidRPr="008D239A" w:rsidRDefault="00541A99" w:rsidP="00533231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39A">
              <w:rPr>
                <w:rFonts w:ascii="Times New Roman" w:hAnsi="Times New Roman"/>
                <w:color w:val="000000"/>
                <w:sz w:val="24"/>
                <w:szCs w:val="24"/>
              </w:rPr>
              <w:t>15.30-15.50</w:t>
            </w:r>
          </w:p>
        </w:tc>
        <w:tc>
          <w:tcPr>
            <w:tcW w:w="6833" w:type="dxa"/>
          </w:tcPr>
          <w:p w:rsidR="00541A99" w:rsidRPr="008D239A" w:rsidRDefault="00541A99" w:rsidP="008D239A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8D239A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8D23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Pr="008D239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«Прогулка в лес»</w:t>
              </w:r>
            </w:hyperlink>
          </w:p>
          <w:p w:rsidR="00541A99" w:rsidRPr="008D239A" w:rsidRDefault="00541A99" w:rsidP="008D239A">
            <w:pPr>
              <w:pStyle w:val="20"/>
              <w:shd w:val="clear" w:color="auto" w:fill="auto"/>
              <w:spacing w:after="0" w:line="240" w:lineRule="auto"/>
              <w:ind w:left="-108" w:firstLine="0"/>
              <w:jc w:val="left"/>
              <w:rPr>
                <w:i w:val="0"/>
                <w:sz w:val="24"/>
                <w:szCs w:val="24"/>
              </w:rPr>
            </w:pPr>
            <w:r w:rsidRPr="008D239A">
              <w:rPr>
                <w:bCs/>
                <w:i w:val="0"/>
                <w:sz w:val="24"/>
                <w:szCs w:val="24"/>
              </w:rPr>
              <w:t xml:space="preserve">Цель: </w:t>
            </w:r>
            <w:r w:rsidRPr="008D239A">
              <w:rPr>
                <w:i w:val="0"/>
                <w:sz w:val="24"/>
                <w:szCs w:val="24"/>
              </w:rPr>
              <w:t>поддерживать стремление задавать и правильно формулировать вопросы;</w:t>
            </w:r>
            <w:r w:rsidRPr="008D239A">
              <w:rPr>
                <w:i w:val="0"/>
                <w:sz w:val="24"/>
                <w:szCs w:val="24"/>
              </w:rPr>
              <w:br w:type="page"/>
              <w:t xml:space="preserve"> учить детей при ответах на вопросы использовать элементы объяснитель</w:t>
            </w:r>
            <w:r w:rsidRPr="008D239A">
              <w:rPr>
                <w:i w:val="0"/>
                <w:sz w:val="24"/>
                <w:szCs w:val="24"/>
              </w:rPr>
              <w:softHyphen/>
              <w:t>ной речи; обогащать словарь посредством ознакомления детей с лесом и его обита</w:t>
            </w:r>
            <w:r w:rsidRPr="008D239A">
              <w:rPr>
                <w:i w:val="0"/>
                <w:sz w:val="24"/>
                <w:szCs w:val="24"/>
              </w:rPr>
              <w:softHyphen/>
              <w:t>телями; формировать представления об образе жизни лесных зверей, учить устанавливать причинно-следственные связи.</w:t>
            </w:r>
          </w:p>
        </w:tc>
      </w:tr>
    </w:tbl>
    <w:p w:rsidR="00541A99" w:rsidRPr="008D239A" w:rsidRDefault="00541A99">
      <w:pPr>
        <w:rPr>
          <w:rFonts w:ascii="Times New Roman" w:hAnsi="Times New Roman"/>
          <w:sz w:val="24"/>
          <w:szCs w:val="24"/>
        </w:rPr>
      </w:pPr>
    </w:p>
    <w:sectPr w:rsidR="00541A99" w:rsidRPr="008D239A" w:rsidSect="008D239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75B"/>
    <w:rsid w:val="0000126A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26A3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B73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1151"/>
    <w:rsid w:val="0008368A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9BF"/>
    <w:rsid w:val="000977C4"/>
    <w:rsid w:val="000A08F0"/>
    <w:rsid w:val="000A1709"/>
    <w:rsid w:val="000A180C"/>
    <w:rsid w:val="000A23DB"/>
    <w:rsid w:val="000A2554"/>
    <w:rsid w:val="000A2F74"/>
    <w:rsid w:val="000A5B27"/>
    <w:rsid w:val="000A5C44"/>
    <w:rsid w:val="000B409B"/>
    <w:rsid w:val="000B5452"/>
    <w:rsid w:val="000B6742"/>
    <w:rsid w:val="000C21AA"/>
    <w:rsid w:val="000C3D26"/>
    <w:rsid w:val="000C4094"/>
    <w:rsid w:val="000C4227"/>
    <w:rsid w:val="000C517C"/>
    <w:rsid w:val="000C5B7B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B81"/>
    <w:rsid w:val="00100C64"/>
    <w:rsid w:val="00101F54"/>
    <w:rsid w:val="001021C9"/>
    <w:rsid w:val="001028D6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47EE"/>
    <w:rsid w:val="00164AAE"/>
    <w:rsid w:val="00165825"/>
    <w:rsid w:val="001668E2"/>
    <w:rsid w:val="00166EC0"/>
    <w:rsid w:val="0016736D"/>
    <w:rsid w:val="0017046E"/>
    <w:rsid w:val="00173B9F"/>
    <w:rsid w:val="00173F4B"/>
    <w:rsid w:val="001753E4"/>
    <w:rsid w:val="001765B4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C54"/>
    <w:rsid w:val="001E554F"/>
    <w:rsid w:val="001F237F"/>
    <w:rsid w:val="001F7ACD"/>
    <w:rsid w:val="001F7C74"/>
    <w:rsid w:val="002004A6"/>
    <w:rsid w:val="00201A9B"/>
    <w:rsid w:val="00204376"/>
    <w:rsid w:val="00207FCD"/>
    <w:rsid w:val="002102DE"/>
    <w:rsid w:val="002119D7"/>
    <w:rsid w:val="002124D3"/>
    <w:rsid w:val="002172FE"/>
    <w:rsid w:val="00220D89"/>
    <w:rsid w:val="002251FC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4D0E"/>
    <w:rsid w:val="00267E37"/>
    <w:rsid w:val="00270ECA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335A"/>
    <w:rsid w:val="002D3D05"/>
    <w:rsid w:val="002D430D"/>
    <w:rsid w:val="002D4929"/>
    <w:rsid w:val="002D4AFE"/>
    <w:rsid w:val="002D6EED"/>
    <w:rsid w:val="002D7332"/>
    <w:rsid w:val="002E0170"/>
    <w:rsid w:val="002E1199"/>
    <w:rsid w:val="002E1A3B"/>
    <w:rsid w:val="002E210F"/>
    <w:rsid w:val="002E3C4B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0F91"/>
    <w:rsid w:val="0030371B"/>
    <w:rsid w:val="003039E7"/>
    <w:rsid w:val="00304ECC"/>
    <w:rsid w:val="00306390"/>
    <w:rsid w:val="0031070D"/>
    <w:rsid w:val="00311D1E"/>
    <w:rsid w:val="00312103"/>
    <w:rsid w:val="003147FC"/>
    <w:rsid w:val="00315613"/>
    <w:rsid w:val="003159FF"/>
    <w:rsid w:val="00315DC4"/>
    <w:rsid w:val="00320792"/>
    <w:rsid w:val="00322A0D"/>
    <w:rsid w:val="00324548"/>
    <w:rsid w:val="00330C0E"/>
    <w:rsid w:val="0033483A"/>
    <w:rsid w:val="003352E2"/>
    <w:rsid w:val="00340003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0625"/>
    <w:rsid w:val="003A1E4B"/>
    <w:rsid w:val="003A7870"/>
    <w:rsid w:val="003B01C4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4DB9"/>
    <w:rsid w:val="003D6AA9"/>
    <w:rsid w:val="003E1098"/>
    <w:rsid w:val="003E16FC"/>
    <w:rsid w:val="003E2156"/>
    <w:rsid w:val="003E2CF0"/>
    <w:rsid w:val="003E30CC"/>
    <w:rsid w:val="003E38A5"/>
    <w:rsid w:val="003E656B"/>
    <w:rsid w:val="003E6858"/>
    <w:rsid w:val="003E7149"/>
    <w:rsid w:val="003F1499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633BC"/>
    <w:rsid w:val="00463F85"/>
    <w:rsid w:val="00465622"/>
    <w:rsid w:val="004678B5"/>
    <w:rsid w:val="00470804"/>
    <w:rsid w:val="00473296"/>
    <w:rsid w:val="004739B8"/>
    <w:rsid w:val="00474584"/>
    <w:rsid w:val="004764B4"/>
    <w:rsid w:val="00480183"/>
    <w:rsid w:val="00481263"/>
    <w:rsid w:val="0048313A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76ED"/>
    <w:rsid w:val="004B2609"/>
    <w:rsid w:val="004B317B"/>
    <w:rsid w:val="004B6EBF"/>
    <w:rsid w:val="004B6F2D"/>
    <w:rsid w:val="004C08CC"/>
    <w:rsid w:val="004C10A5"/>
    <w:rsid w:val="004C2D00"/>
    <w:rsid w:val="004C2DC9"/>
    <w:rsid w:val="004C3EB9"/>
    <w:rsid w:val="004C4980"/>
    <w:rsid w:val="004C4EB3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4F7CD7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2918"/>
    <w:rsid w:val="00533231"/>
    <w:rsid w:val="00533DD3"/>
    <w:rsid w:val="00534609"/>
    <w:rsid w:val="00534A2A"/>
    <w:rsid w:val="00540BE2"/>
    <w:rsid w:val="00541A99"/>
    <w:rsid w:val="00544273"/>
    <w:rsid w:val="00544319"/>
    <w:rsid w:val="00545751"/>
    <w:rsid w:val="00545BB5"/>
    <w:rsid w:val="00546105"/>
    <w:rsid w:val="0054755B"/>
    <w:rsid w:val="00547716"/>
    <w:rsid w:val="0055119F"/>
    <w:rsid w:val="005511B5"/>
    <w:rsid w:val="00551817"/>
    <w:rsid w:val="005530B5"/>
    <w:rsid w:val="0055473F"/>
    <w:rsid w:val="005605B2"/>
    <w:rsid w:val="0056092D"/>
    <w:rsid w:val="00562741"/>
    <w:rsid w:val="00563E04"/>
    <w:rsid w:val="005654CF"/>
    <w:rsid w:val="00565B47"/>
    <w:rsid w:val="00565E6B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393C"/>
    <w:rsid w:val="005A5370"/>
    <w:rsid w:val="005A55D4"/>
    <w:rsid w:val="005A5C24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11F51"/>
    <w:rsid w:val="00612AAB"/>
    <w:rsid w:val="006130E6"/>
    <w:rsid w:val="00615D47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3381C"/>
    <w:rsid w:val="006341F4"/>
    <w:rsid w:val="0064031A"/>
    <w:rsid w:val="006403C6"/>
    <w:rsid w:val="00642631"/>
    <w:rsid w:val="00642BEB"/>
    <w:rsid w:val="00642F0C"/>
    <w:rsid w:val="00643A1A"/>
    <w:rsid w:val="00646079"/>
    <w:rsid w:val="006512B2"/>
    <w:rsid w:val="00652A86"/>
    <w:rsid w:val="00657043"/>
    <w:rsid w:val="00657F36"/>
    <w:rsid w:val="00663023"/>
    <w:rsid w:val="00664083"/>
    <w:rsid w:val="00664462"/>
    <w:rsid w:val="00667708"/>
    <w:rsid w:val="00670022"/>
    <w:rsid w:val="00670234"/>
    <w:rsid w:val="006713E9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900CC"/>
    <w:rsid w:val="0069221D"/>
    <w:rsid w:val="006925D1"/>
    <w:rsid w:val="00693DC7"/>
    <w:rsid w:val="0069493E"/>
    <w:rsid w:val="00694A86"/>
    <w:rsid w:val="00695522"/>
    <w:rsid w:val="006955D0"/>
    <w:rsid w:val="006961AE"/>
    <w:rsid w:val="00696714"/>
    <w:rsid w:val="00696912"/>
    <w:rsid w:val="006977C5"/>
    <w:rsid w:val="006979CA"/>
    <w:rsid w:val="006A01CE"/>
    <w:rsid w:val="006A05C5"/>
    <w:rsid w:val="006A1684"/>
    <w:rsid w:val="006A633B"/>
    <w:rsid w:val="006A6A76"/>
    <w:rsid w:val="006A7164"/>
    <w:rsid w:val="006A7E1E"/>
    <w:rsid w:val="006A7F91"/>
    <w:rsid w:val="006B237A"/>
    <w:rsid w:val="006B2C07"/>
    <w:rsid w:val="006B3F4E"/>
    <w:rsid w:val="006B43E0"/>
    <w:rsid w:val="006B4FA9"/>
    <w:rsid w:val="006B5137"/>
    <w:rsid w:val="006B6AEF"/>
    <w:rsid w:val="006B6D77"/>
    <w:rsid w:val="006C0D7F"/>
    <w:rsid w:val="006C3D90"/>
    <w:rsid w:val="006C45EF"/>
    <w:rsid w:val="006C4B96"/>
    <w:rsid w:val="006C7D03"/>
    <w:rsid w:val="006D4441"/>
    <w:rsid w:val="006D656F"/>
    <w:rsid w:val="006D7463"/>
    <w:rsid w:val="006E0F1E"/>
    <w:rsid w:val="006E2352"/>
    <w:rsid w:val="006E63E4"/>
    <w:rsid w:val="006F2AFF"/>
    <w:rsid w:val="00703AB4"/>
    <w:rsid w:val="00704A67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3252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BC6"/>
    <w:rsid w:val="00756719"/>
    <w:rsid w:val="007571BC"/>
    <w:rsid w:val="007608E2"/>
    <w:rsid w:val="00765EA3"/>
    <w:rsid w:val="007707A5"/>
    <w:rsid w:val="00772449"/>
    <w:rsid w:val="00774588"/>
    <w:rsid w:val="00775482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A5750"/>
    <w:rsid w:val="007B002C"/>
    <w:rsid w:val="007B014F"/>
    <w:rsid w:val="007B60AE"/>
    <w:rsid w:val="007B7F20"/>
    <w:rsid w:val="007C1612"/>
    <w:rsid w:val="007C2846"/>
    <w:rsid w:val="007C6129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7F20FB"/>
    <w:rsid w:val="007F38C6"/>
    <w:rsid w:val="00802C3E"/>
    <w:rsid w:val="00803506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D7B"/>
    <w:rsid w:val="00843E19"/>
    <w:rsid w:val="00844443"/>
    <w:rsid w:val="0084636A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1BE3"/>
    <w:rsid w:val="008A3619"/>
    <w:rsid w:val="008A4B0D"/>
    <w:rsid w:val="008A4F64"/>
    <w:rsid w:val="008A57C5"/>
    <w:rsid w:val="008B2431"/>
    <w:rsid w:val="008B2578"/>
    <w:rsid w:val="008B415C"/>
    <w:rsid w:val="008B5EB1"/>
    <w:rsid w:val="008C0283"/>
    <w:rsid w:val="008C1B43"/>
    <w:rsid w:val="008C1D5A"/>
    <w:rsid w:val="008C1E14"/>
    <w:rsid w:val="008C3AFA"/>
    <w:rsid w:val="008C43D7"/>
    <w:rsid w:val="008C48A3"/>
    <w:rsid w:val="008C6A39"/>
    <w:rsid w:val="008D239A"/>
    <w:rsid w:val="008D684A"/>
    <w:rsid w:val="008D720D"/>
    <w:rsid w:val="008D79D4"/>
    <w:rsid w:val="008E109B"/>
    <w:rsid w:val="008E35E1"/>
    <w:rsid w:val="008E3843"/>
    <w:rsid w:val="008F119D"/>
    <w:rsid w:val="008F29DB"/>
    <w:rsid w:val="008F31C3"/>
    <w:rsid w:val="008F4999"/>
    <w:rsid w:val="008F5257"/>
    <w:rsid w:val="008F57B9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32CB"/>
    <w:rsid w:val="00944FCF"/>
    <w:rsid w:val="00945024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3A74"/>
    <w:rsid w:val="009C482F"/>
    <w:rsid w:val="009C6A67"/>
    <w:rsid w:val="009D028B"/>
    <w:rsid w:val="009E0174"/>
    <w:rsid w:val="009E079C"/>
    <w:rsid w:val="009E0816"/>
    <w:rsid w:val="009E2E7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156B"/>
    <w:rsid w:val="00A53B8A"/>
    <w:rsid w:val="00A53C5F"/>
    <w:rsid w:val="00A542D9"/>
    <w:rsid w:val="00A55BD8"/>
    <w:rsid w:val="00A60886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8728B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0DA"/>
    <w:rsid w:val="00AB7B18"/>
    <w:rsid w:val="00AC2927"/>
    <w:rsid w:val="00AC3870"/>
    <w:rsid w:val="00AC4260"/>
    <w:rsid w:val="00AC473A"/>
    <w:rsid w:val="00AC4909"/>
    <w:rsid w:val="00AC5706"/>
    <w:rsid w:val="00AC5798"/>
    <w:rsid w:val="00AC5CA2"/>
    <w:rsid w:val="00AD1208"/>
    <w:rsid w:val="00AD1BE9"/>
    <w:rsid w:val="00AD38CA"/>
    <w:rsid w:val="00AD39E9"/>
    <w:rsid w:val="00AD3D96"/>
    <w:rsid w:val="00AE17EC"/>
    <w:rsid w:val="00AE309E"/>
    <w:rsid w:val="00AE70AD"/>
    <w:rsid w:val="00AF0620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27349"/>
    <w:rsid w:val="00B33AB2"/>
    <w:rsid w:val="00B33AC4"/>
    <w:rsid w:val="00B35546"/>
    <w:rsid w:val="00B37C57"/>
    <w:rsid w:val="00B37E75"/>
    <w:rsid w:val="00B4095D"/>
    <w:rsid w:val="00B42BB8"/>
    <w:rsid w:val="00B4584B"/>
    <w:rsid w:val="00B5002D"/>
    <w:rsid w:val="00B540C1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35C8"/>
    <w:rsid w:val="00B952B3"/>
    <w:rsid w:val="00B956C6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C19E2"/>
    <w:rsid w:val="00BC337E"/>
    <w:rsid w:val="00BC4210"/>
    <w:rsid w:val="00BC4D96"/>
    <w:rsid w:val="00BC7460"/>
    <w:rsid w:val="00BD035F"/>
    <w:rsid w:val="00BD23AB"/>
    <w:rsid w:val="00BD4A79"/>
    <w:rsid w:val="00BD645A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4E9F"/>
    <w:rsid w:val="00C16618"/>
    <w:rsid w:val="00C16ABD"/>
    <w:rsid w:val="00C16B7F"/>
    <w:rsid w:val="00C2179B"/>
    <w:rsid w:val="00C22E6C"/>
    <w:rsid w:val="00C23140"/>
    <w:rsid w:val="00C23B30"/>
    <w:rsid w:val="00C26AD8"/>
    <w:rsid w:val="00C31876"/>
    <w:rsid w:val="00C3493E"/>
    <w:rsid w:val="00C37C58"/>
    <w:rsid w:val="00C40A0B"/>
    <w:rsid w:val="00C4251C"/>
    <w:rsid w:val="00C437FE"/>
    <w:rsid w:val="00C43F36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542B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A089C"/>
    <w:rsid w:val="00CA28B4"/>
    <w:rsid w:val="00CA3470"/>
    <w:rsid w:val="00CA3864"/>
    <w:rsid w:val="00CA5AD0"/>
    <w:rsid w:val="00CA647B"/>
    <w:rsid w:val="00CB2312"/>
    <w:rsid w:val="00CB3DA3"/>
    <w:rsid w:val="00CB4813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5197"/>
    <w:rsid w:val="00CD59A6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3A4B"/>
    <w:rsid w:val="00CF4405"/>
    <w:rsid w:val="00CF7C40"/>
    <w:rsid w:val="00D049E8"/>
    <w:rsid w:val="00D05B45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1E"/>
    <w:rsid w:val="00D546C6"/>
    <w:rsid w:val="00D5497F"/>
    <w:rsid w:val="00D5583E"/>
    <w:rsid w:val="00D6250E"/>
    <w:rsid w:val="00D63A4B"/>
    <w:rsid w:val="00D6493B"/>
    <w:rsid w:val="00D66C9D"/>
    <w:rsid w:val="00D70397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275B"/>
    <w:rsid w:val="00DA3BD5"/>
    <w:rsid w:val="00DA7A1D"/>
    <w:rsid w:val="00DA7E84"/>
    <w:rsid w:val="00DA7F50"/>
    <w:rsid w:val="00DB3991"/>
    <w:rsid w:val="00DB5E90"/>
    <w:rsid w:val="00DB645F"/>
    <w:rsid w:val="00DB6831"/>
    <w:rsid w:val="00DB6FBF"/>
    <w:rsid w:val="00DB7D96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0E1D"/>
    <w:rsid w:val="00E01F13"/>
    <w:rsid w:val="00E02A4B"/>
    <w:rsid w:val="00E05FFE"/>
    <w:rsid w:val="00E06161"/>
    <w:rsid w:val="00E06587"/>
    <w:rsid w:val="00E10D9D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798E"/>
    <w:rsid w:val="00E37E49"/>
    <w:rsid w:val="00E37EC8"/>
    <w:rsid w:val="00E426BB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1CB6"/>
    <w:rsid w:val="00E71669"/>
    <w:rsid w:val="00E729C3"/>
    <w:rsid w:val="00E72E47"/>
    <w:rsid w:val="00E72EAB"/>
    <w:rsid w:val="00E762C4"/>
    <w:rsid w:val="00E8060D"/>
    <w:rsid w:val="00E8086D"/>
    <w:rsid w:val="00E8166B"/>
    <w:rsid w:val="00E8738E"/>
    <w:rsid w:val="00E932C5"/>
    <w:rsid w:val="00E9374B"/>
    <w:rsid w:val="00E9674A"/>
    <w:rsid w:val="00E9767F"/>
    <w:rsid w:val="00EA0F4E"/>
    <w:rsid w:val="00EA1855"/>
    <w:rsid w:val="00EA1A26"/>
    <w:rsid w:val="00EA1A98"/>
    <w:rsid w:val="00EA2715"/>
    <w:rsid w:val="00EA3043"/>
    <w:rsid w:val="00EA3884"/>
    <w:rsid w:val="00EA5544"/>
    <w:rsid w:val="00EA75C8"/>
    <w:rsid w:val="00EB14E3"/>
    <w:rsid w:val="00EB2022"/>
    <w:rsid w:val="00EB4614"/>
    <w:rsid w:val="00EB51AE"/>
    <w:rsid w:val="00EB55B5"/>
    <w:rsid w:val="00EB57BA"/>
    <w:rsid w:val="00EB6620"/>
    <w:rsid w:val="00EB70A2"/>
    <w:rsid w:val="00EC1710"/>
    <w:rsid w:val="00EC1D13"/>
    <w:rsid w:val="00EC1DFB"/>
    <w:rsid w:val="00EC3675"/>
    <w:rsid w:val="00EC717F"/>
    <w:rsid w:val="00ED3265"/>
    <w:rsid w:val="00ED4C94"/>
    <w:rsid w:val="00ED52C2"/>
    <w:rsid w:val="00ED602C"/>
    <w:rsid w:val="00ED78EF"/>
    <w:rsid w:val="00EE4BC0"/>
    <w:rsid w:val="00EF0131"/>
    <w:rsid w:val="00EF48E4"/>
    <w:rsid w:val="00EF4FD7"/>
    <w:rsid w:val="00EF69C4"/>
    <w:rsid w:val="00EF6A30"/>
    <w:rsid w:val="00EF6C18"/>
    <w:rsid w:val="00EF713E"/>
    <w:rsid w:val="00F00709"/>
    <w:rsid w:val="00F0084F"/>
    <w:rsid w:val="00F03206"/>
    <w:rsid w:val="00F05F43"/>
    <w:rsid w:val="00F1003A"/>
    <w:rsid w:val="00F100E2"/>
    <w:rsid w:val="00F11A6E"/>
    <w:rsid w:val="00F11AB6"/>
    <w:rsid w:val="00F134F8"/>
    <w:rsid w:val="00F158BF"/>
    <w:rsid w:val="00F222CF"/>
    <w:rsid w:val="00F231E3"/>
    <w:rsid w:val="00F24D8C"/>
    <w:rsid w:val="00F26350"/>
    <w:rsid w:val="00F27AE2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55E7"/>
    <w:rsid w:val="00F57753"/>
    <w:rsid w:val="00F5780F"/>
    <w:rsid w:val="00F600E3"/>
    <w:rsid w:val="00F603F6"/>
    <w:rsid w:val="00F618E5"/>
    <w:rsid w:val="00F62090"/>
    <w:rsid w:val="00F63190"/>
    <w:rsid w:val="00F64301"/>
    <w:rsid w:val="00F64480"/>
    <w:rsid w:val="00F65C03"/>
    <w:rsid w:val="00F65C55"/>
    <w:rsid w:val="00F65C7B"/>
    <w:rsid w:val="00F65F55"/>
    <w:rsid w:val="00F7250C"/>
    <w:rsid w:val="00F75316"/>
    <w:rsid w:val="00F822DB"/>
    <w:rsid w:val="00F82C80"/>
    <w:rsid w:val="00F87A14"/>
    <w:rsid w:val="00F87D93"/>
    <w:rsid w:val="00F92814"/>
    <w:rsid w:val="00F93FFB"/>
    <w:rsid w:val="00F941F6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6AA"/>
    <w:rsid w:val="00FC68A7"/>
    <w:rsid w:val="00FC70E4"/>
    <w:rsid w:val="00FC7102"/>
    <w:rsid w:val="00FC7A7B"/>
    <w:rsid w:val="00FC7DDD"/>
    <w:rsid w:val="00FD539A"/>
    <w:rsid w:val="00FD63C2"/>
    <w:rsid w:val="00FD6E38"/>
    <w:rsid w:val="00FD70D9"/>
    <w:rsid w:val="00FE084F"/>
    <w:rsid w:val="00FE1271"/>
    <w:rsid w:val="00FE4AFD"/>
    <w:rsid w:val="00FE4C69"/>
    <w:rsid w:val="00FE6340"/>
    <w:rsid w:val="00FE6554"/>
    <w:rsid w:val="00FE6BA4"/>
    <w:rsid w:val="00FE6E04"/>
    <w:rsid w:val="00FF35F6"/>
    <w:rsid w:val="00FF42BE"/>
    <w:rsid w:val="00FF572E"/>
    <w:rsid w:val="00FF6E78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="Calibri" w:hAnsi="Monotype Corsiv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5B"/>
    <w:pPr>
      <w:spacing w:after="160" w:line="259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75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DA275B"/>
    <w:rPr>
      <w:rFonts w:ascii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A275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/>
      <w:i/>
      <w:sz w:val="42"/>
      <w:szCs w:val="42"/>
    </w:rPr>
  </w:style>
  <w:style w:type="character" w:customStyle="1" w:styleId="229pt">
    <w:name w:val="Основной текст (2) + 29 pt"/>
    <w:basedOn w:val="2"/>
    <w:uiPriority w:val="99"/>
    <w:rsid w:val="00DA275B"/>
    <w:rPr>
      <w:rFonts w:ascii="Arial Narrow" w:hAnsi="Arial Narrow" w:cs="Arial Narrow"/>
      <w:color w:val="000000"/>
      <w:spacing w:val="0"/>
      <w:w w:val="100"/>
      <w:position w:val="0"/>
      <w:sz w:val="58"/>
      <w:szCs w:val="58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3E30C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A1BE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CYZ/WLW35qj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48AT/3zYguXC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vxN/53RQC2sG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4Dom/2w581A6S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jFaR/2JUxsUqGZ" TargetMode="External"/><Relationship Id="rId9" Type="http://schemas.openxmlformats.org/officeDocument/2006/relationships/hyperlink" Target="https://cloud.mail.ru/public/4iPA/2qKBstt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444</Words>
  <Characters>2536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2020-04-21T05:02:00Z</dcterms:created>
  <dcterms:modified xsi:type="dcterms:W3CDTF">2020-04-26T23:17:00Z</dcterms:modified>
</cp:coreProperties>
</file>