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4" w:rsidRPr="00450E5C" w:rsidRDefault="00234E34" w:rsidP="0003177F">
      <w:pPr>
        <w:spacing w:after="0"/>
        <w:ind w:hanging="1134"/>
        <w:rPr>
          <w:rFonts w:ascii="Times New Roman" w:hAnsi="Times New Roman"/>
          <w:b/>
          <w:sz w:val="24"/>
          <w:szCs w:val="24"/>
        </w:rPr>
      </w:pPr>
      <w:bookmarkStart w:id="0" w:name="_top"/>
      <w:bookmarkEnd w:id="0"/>
      <w:r w:rsidRPr="00450E5C">
        <w:rPr>
          <w:rFonts w:ascii="Times New Roman" w:hAnsi="Times New Roman"/>
          <w:b/>
          <w:sz w:val="24"/>
          <w:szCs w:val="24"/>
        </w:rPr>
        <w:t xml:space="preserve">30  неделя </w:t>
      </w:r>
    </w:p>
    <w:p w:rsidR="00234E34" w:rsidRPr="00450E5C" w:rsidRDefault="00234E34" w:rsidP="0003177F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450E5C">
        <w:rPr>
          <w:rFonts w:ascii="Times New Roman" w:hAnsi="Times New Roman"/>
          <w:b/>
          <w:sz w:val="24"/>
          <w:szCs w:val="24"/>
        </w:rPr>
        <w:t>Тема:</w:t>
      </w:r>
      <w:r w:rsidRPr="00450E5C">
        <w:rPr>
          <w:rFonts w:ascii="Times New Roman" w:hAnsi="Times New Roman"/>
          <w:sz w:val="24"/>
          <w:szCs w:val="24"/>
        </w:rPr>
        <w:t xml:space="preserve"> Тайна третьей планеты</w:t>
      </w:r>
    </w:p>
    <w:p w:rsidR="00234E34" w:rsidRPr="00450E5C" w:rsidRDefault="00234E34" w:rsidP="0003177F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450E5C">
        <w:rPr>
          <w:rFonts w:ascii="Times New Roman" w:hAnsi="Times New Roman"/>
          <w:b/>
          <w:sz w:val="24"/>
          <w:szCs w:val="24"/>
        </w:rPr>
        <w:t>Период:</w:t>
      </w:r>
      <w:r>
        <w:rPr>
          <w:rFonts w:ascii="Times New Roman" w:hAnsi="Times New Roman"/>
          <w:sz w:val="24"/>
          <w:szCs w:val="24"/>
        </w:rPr>
        <w:t xml:space="preserve"> 06.04.20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85621">
        <w:rPr>
          <w:rFonts w:ascii="Times New Roman" w:hAnsi="Times New Roman"/>
          <w:sz w:val="24"/>
          <w:szCs w:val="24"/>
        </w:rPr>
        <w:t xml:space="preserve"> </w:t>
      </w:r>
      <w:r w:rsidRPr="00450E5C">
        <w:rPr>
          <w:rFonts w:ascii="Times New Roman" w:hAnsi="Times New Roman"/>
          <w:sz w:val="24"/>
          <w:szCs w:val="24"/>
        </w:rPr>
        <w:t>10.04.20</w:t>
      </w:r>
    </w:p>
    <w:p w:rsidR="00234E34" w:rsidRPr="00450E5C" w:rsidRDefault="00234E34" w:rsidP="0003177F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450E5C">
        <w:rPr>
          <w:rFonts w:ascii="Times New Roman" w:hAnsi="Times New Roman"/>
          <w:b/>
          <w:sz w:val="24"/>
          <w:szCs w:val="24"/>
        </w:rPr>
        <w:t>Цель:</w:t>
      </w:r>
      <w:r w:rsidRPr="00450E5C">
        <w:rPr>
          <w:rFonts w:ascii="Times New Roman" w:hAnsi="Times New Roman"/>
          <w:sz w:val="24"/>
          <w:szCs w:val="24"/>
        </w:rPr>
        <w:t xml:space="preserve"> Рассматривание картинок о полете в космосе животных и человека.</w:t>
      </w:r>
    </w:p>
    <w:p w:rsidR="00234E34" w:rsidRPr="00450E5C" w:rsidRDefault="00234E34" w:rsidP="00FD4BC2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450E5C">
        <w:rPr>
          <w:rFonts w:ascii="Times New Roman" w:hAnsi="Times New Roman"/>
          <w:b/>
          <w:sz w:val="24"/>
          <w:szCs w:val="24"/>
        </w:rPr>
        <w:t>Проект</w:t>
      </w:r>
      <w:r w:rsidRPr="00450E5C">
        <w:rPr>
          <w:rFonts w:ascii="Times New Roman" w:hAnsi="Times New Roman"/>
          <w:sz w:val="24"/>
          <w:szCs w:val="24"/>
        </w:rPr>
        <w:t xml:space="preserve">: Путешествие в космос </w:t>
      </w:r>
    </w:p>
    <w:tbl>
      <w:tblPr>
        <w:tblW w:w="1105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1843"/>
        <w:gridCol w:w="6550"/>
      </w:tblGrid>
      <w:tr w:rsidR="00234E34" w:rsidRPr="00A47BD0" w:rsidTr="00A47BD0">
        <w:tc>
          <w:tcPr>
            <w:tcW w:w="11058" w:type="dxa"/>
            <w:gridSpan w:val="3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Понедельник  06.04.2020</w:t>
            </w:r>
          </w:p>
        </w:tc>
      </w:tr>
      <w:tr w:rsidR="00234E34" w:rsidRPr="00A47BD0" w:rsidTr="00A47BD0">
        <w:tc>
          <w:tcPr>
            <w:tcW w:w="2665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Время</w:t>
            </w:r>
          </w:p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проведения ОД</w:t>
            </w:r>
          </w:p>
        </w:tc>
        <w:tc>
          <w:tcPr>
            <w:tcW w:w="6550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Тема, задачи ОД:</w:t>
            </w:r>
          </w:p>
        </w:tc>
      </w:tr>
      <w:tr w:rsidR="00234E34" w:rsidRPr="00A47BD0" w:rsidTr="00A47BD0">
        <w:trPr>
          <w:trHeight w:val="300"/>
        </w:trPr>
        <w:tc>
          <w:tcPr>
            <w:tcW w:w="2665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</w:rPr>
              <w:t>Математика и сенсорное развитие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234E34" w:rsidRPr="00A47BD0" w:rsidRDefault="00234E34" w:rsidP="00771571">
            <w:pPr>
              <w:spacing w:after="0" w:line="240" w:lineRule="auto"/>
              <w:rPr>
                <w:rFonts w:ascii="Times New Roman" w:hAnsi="Times New Roman"/>
              </w:rPr>
            </w:pPr>
            <w:r w:rsidRPr="00A47BD0">
              <w:rPr>
                <w:rFonts w:ascii="Times New Roman" w:hAnsi="Times New Roman"/>
              </w:rPr>
              <w:t xml:space="preserve">Тема: </w:t>
            </w:r>
            <w:hyperlink r:id="rId7" w:history="1">
              <w:r w:rsidRPr="00A47BD0">
                <w:rPr>
                  <w:rStyle w:val="Hyperlink"/>
                  <w:rFonts w:ascii="Times New Roman" w:hAnsi="Times New Roman"/>
                </w:rPr>
                <w:t>Количество и счет: соотнесение количества предметов с цифрой; счет по образцу. Геометрические тела: сравнение реальных предметов с геометрическими телами. Логическая задача: развитие внимания.</w:t>
              </w:r>
            </w:hyperlink>
          </w:p>
          <w:p w:rsidR="00234E34" w:rsidRPr="00A47BD0" w:rsidRDefault="00234E34" w:rsidP="00771571">
            <w:pPr>
              <w:spacing w:after="0" w:line="240" w:lineRule="auto"/>
              <w:rPr>
                <w:rFonts w:ascii="Times New Roman" w:hAnsi="Times New Roman"/>
              </w:rPr>
            </w:pPr>
            <w:r w:rsidRPr="00A47BD0">
              <w:rPr>
                <w:rFonts w:ascii="Times New Roman" w:hAnsi="Times New Roman"/>
              </w:rPr>
              <w:t xml:space="preserve">Цель: Закреплять: умение соотносить цифру с количеством предметов; видеть в контурах окружающих предметов геометрические тела. Способствовать развитию зрительного внимания. </w:t>
            </w:r>
          </w:p>
        </w:tc>
      </w:tr>
      <w:tr w:rsidR="00234E34" w:rsidRPr="00A47BD0" w:rsidTr="00A47BD0">
        <w:trPr>
          <w:trHeight w:val="240"/>
        </w:trPr>
        <w:tc>
          <w:tcPr>
            <w:tcW w:w="2665" w:type="dxa"/>
          </w:tcPr>
          <w:p w:rsidR="00234E34" w:rsidRPr="00E85621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10.05 -–</w:t>
            </w:r>
            <w:r w:rsidRPr="00A47B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10.25</w:t>
            </w:r>
          </w:p>
        </w:tc>
        <w:tc>
          <w:tcPr>
            <w:tcW w:w="6550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 xml:space="preserve">По плану </w:t>
            </w:r>
            <w:r>
              <w:rPr>
                <w:rFonts w:ascii="Times New Roman" w:hAnsi="Times New Roman"/>
                <w:color w:val="000000"/>
              </w:rPr>
              <w:t>музыкального работника</w:t>
            </w:r>
          </w:p>
        </w:tc>
      </w:tr>
      <w:tr w:rsidR="00234E34" w:rsidRPr="00A47BD0" w:rsidTr="00A47BD0">
        <w:trPr>
          <w:trHeight w:val="763"/>
        </w:trPr>
        <w:tc>
          <w:tcPr>
            <w:tcW w:w="2665" w:type="dxa"/>
          </w:tcPr>
          <w:p w:rsidR="00234E34" w:rsidRPr="00A47BD0" w:rsidRDefault="00234E34" w:rsidP="008605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</w:rPr>
              <w:t>Познание предметного и социального мира/Исследование живой и неживой  природы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15.30 -– </w:t>
            </w:r>
            <w:r w:rsidRPr="00A47BD0">
              <w:rPr>
                <w:rFonts w:ascii="Times New Roman" w:hAnsi="Times New Roman"/>
                <w:color w:val="000000"/>
              </w:rPr>
              <w:t>15.50</w:t>
            </w:r>
          </w:p>
        </w:tc>
        <w:tc>
          <w:tcPr>
            <w:tcW w:w="6550" w:type="dxa"/>
          </w:tcPr>
          <w:p w:rsidR="00234E34" w:rsidRPr="008605DB" w:rsidRDefault="00234E34" w:rsidP="00771571">
            <w:pPr>
              <w:spacing w:after="0" w:line="240" w:lineRule="auto"/>
              <w:rPr>
                <w:rFonts w:ascii="Times New Roman" w:hAnsi="Times New Roman"/>
              </w:rPr>
            </w:pPr>
            <w:r w:rsidRPr="008605DB">
              <w:rPr>
                <w:rFonts w:ascii="Times New Roman" w:hAnsi="Times New Roman"/>
              </w:rPr>
              <w:t xml:space="preserve">Тема: </w:t>
            </w:r>
            <w:r w:rsidRPr="008605DB">
              <w:rPr>
                <w:rFonts w:ascii="Times New Roman" w:hAnsi="Times New Roman"/>
              </w:rPr>
              <w:tab/>
            </w:r>
            <w:hyperlink r:id="rId8" w:history="1">
              <w:r w:rsidRPr="008605DB">
                <w:rPr>
                  <w:rStyle w:val="Hyperlink"/>
                  <w:rFonts w:ascii="Times New Roman" w:hAnsi="Times New Roman"/>
                </w:rPr>
                <w:t>"Составление описательных рассказов о комнатных расте</w:t>
              </w:r>
              <w:r w:rsidRPr="008605DB">
                <w:rPr>
                  <w:rStyle w:val="Hyperlink"/>
                  <w:rFonts w:ascii="Times New Roman" w:hAnsi="Times New Roman"/>
                </w:rPr>
                <w:softHyphen/>
                <w:t>ниях"</w:t>
              </w:r>
            </w:hyperlink>
          </w:p>
          <w:p w:rsidR="00234E34" w:rsidRPr="00A47BD0" w:rsidRDefault="00234E34" w:rsidP="0077157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605DB">
              <w:rPr>
                <w:sz w:val="22"/>
                <w:szCs w:val="22"/>
              </w:rPr>
              <w:t xml:space="preserve">Цель: </w:t>
            </w:r>
            <w:r w:rsidRPr="008605DB">
              <w:rPr>
                <w:bCs/>
                <w:sz w:val="22"/>
                <w:szCs w:val="22"/>
              </w:rPr>
              <w:t>Учить последовательному и полному рассказу об объекте. Закреплять умение видеть признаки общего и осо</w:t>
            </w:r>
            <w:r w:rsidRPr="008605DB">
              <w:rPr>
                <w:bCs/>
                <w:sz w:val="22"/>
                <w:szCs w:val="22"/>
              </w:rPr>
              <w:softHyphen/>
              <w:t>бенного в растении, отражать их в рассказе.</w:t>
            </w:r>
          </w:p>
        </w:tc>
      </w:tr>
      <w:tr w:rsidR="00234E34" w:rsidRPr="00A47BD0" w:rsidTr="00A47BD0">
        <w:tc>
          <w:tcPr>
            <w:tcW w:w="11058" w:type="dxa"/>
            <w:gridSpan w:val="3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Вторник 07.04.2020</w:t>
            </w:r>
          </w:p>
        </w:tc>
      </w:tr>
      <w:tr w:rsidR="00234E34" w:rsidRPr="00A47BD0" w:rsidTr="00A47BD0">
        <w:trPr>
          <w:trHeight w:val="288"/>
        </w:trPr>
        <w:tc>
          <w:tcPr>
            <w:tcW w:w="2665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09.30</w:t>
            </w:r>
          </w:p>
        </w:tc>
        <w:tc>
          <w:tcPr>
            <w:tcW w:w="6550" w:type="dxa"/>
          </w:tcPr>
          <w:p w:rsidR="00234E34" w:rsidRPr="00A47BD0" w:rsidRDefault="00234E34" w:rsidP="00A47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инструктора по физической культуре</w:t>
            </w:r>
          </w:p>
        </w:tc>
      </w:tr>
      <w:tr w:rsidR="00234E34" w:rsidRPr="00A47BD0" w:rsidTr="00A47BD0">
        <w:trPr>
          <w:trHeight w:val="544"/>
        </w:trPr>
        <w:tc>
          <w:tcPr>
            <w:tcW w:w="2665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</w:rPr>
              <w:t>Лепка / Рисование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15.30 – 15.50</w:t>
            </w:r>
          </w:p>
        </w:tc>
        <w:tc>
          <w:tcPr>
            <w:tcW w:w="6550" w:type="dxa"/>
          </w:tcPr>
          <w:p w:rsidR="00234E34" w:rsidRPr="008605DB" w:rsidRDefault="00234E34" w:rsidP="00771571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605DB">
              <w:rPr>
                <w:rFonts w:ascii="Times New Roman" w:hAnsi="Times New Roman"/>
                <w:color w:val="000000"/>
              </w:rPr>
              <w:t>Тема:</w:t>
            </w:r>
            <w:r w:rsidRPr="008605DB">
              <w:rPr>
                <w:rFonts w:ascii="Times New Roman" w:hAnsi="Times New Roman"/>
                <w:bCs/>
              </w:rPr>
              <w:t xml:space="preserve"> </w:t>
            </w:r>
            <w:hyperlink r:id="rId9" w:history="1">
              <w:r w:rsidRPr="008605DB">
                <w:rPr>
                  <w:rStyle w:val="Hyperlink"/>
                  <w:rFonts w:ascii="Times New Roman" w:hAnsi="Times New Roman"/>
                  <w:lang w:eastAsia="ru-RU"/>
                </w:rPr>
                <w:t>«Настроение неба» (знакомство с пейзажем)</w:t>
              </w:r>
            </w:hyperlink>
          </w:p>
          <w:p w:rsidR="00234E34" w:rsidRPr="00A47BD0" w:rsidRDefault="00234E34" w:rsidP="007715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05DB">
              <w:rPr>
                <w:rFonts w:ascii="Times New Roman" w:hAnsi="Times New Roman"/>
                <w:bCs/>
              </w:rPr>
              <w:t xml:space="preserve">Цель: </w:t>
            </w:r>
            <w:r w:rsidRPr="008605DB">
              <w:rPr>
                <w:rFonts w:ascii="Times New Roman" w:hAnsi="Times New Roman"/>
              </w:rPr>
              <w:t>дать детям представление о цветовом многообразии красок неба, обратить внимание на темные и светлые цвета, на изображение неба на картинах разных художников; знакомить детей с жанром пейзажа; учить работать акварелью в технике «по сырому»; показать приемы работы кистью; формировать творческую активность; воспитывать интерес к пейзажной живописи.</w:t>
            </w:r>
          </w:p>
        </w:tc>
      </w:tr>
      <w:tr w:rsidR="00234E34" w:rsidRPr="00A47BD0" w:rsidTr="00A47BD0">
        <w:tc>
          <w:tcPr>
            <w:tcW w:w="11058" w:type="dxa"/>
            <w:gridSpan w:val="3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Среда  08.04.2020</w:t>
            </w:r>
          </w:p>
        </w:tc>
      </w:tr>
      <w:tr w:rsidR="00234E34" w:rsidRPr="00A47BD0" w:rsidTr="008605DB">
        <w:trPr>
          <w:trHeight w:val="1545"/>
        </w:trPr>
        <w:tc>
          <w:tcPr>
            <w:tcW w:w="2665" w:type="dxa"/>
          </w:tcPr>
          <w:p w:rsidR="00234E34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худ. </w:t>
            </w:r>
            <w:r w:rsidRPr="00320E7F">
              <w:rPr>
                <w:rFonts w:ascii="Times New Roman" w:hAnsi="Times New Roman"/>
              </w:rPr>
              <w:t>Литературы</w:t>
            </w:r>
          </w:p>
          <w:p w:rsidR="00234E34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34E34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34E34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34E34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34E34" w:rsidRPr="00A47BD0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4E34" w:rsidRPr="00A47BD0" w:rsidRDefault="00234E34" w:rsidP="00FF4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 20</w:t>
            </w:r>
          </w:p>
        </w:tc>
        <w:tc>
          <w:tcPr>
            <w:tcW w:w="6550" w:type="dxa"/>
          </w:tcPr>
          <w:p w:rsidR="00234E34" w:rsidRPr="00320E7F" w:rsidRDefault="00234E34" w:rsidP="007715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0E7F">
              <w:rPr>
                <w:rFonts w:ascii="Times New Roman" w:hAnsi="Times New Roman"/>
                <w:color w:val="000000"/>
              </w:rPr>
              <w:t>Тема:</w:t>
            </w:r>
            <w:r w:rsidRPr="00320E7F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20E7F">
                <w:rPr>
                  <w:rStyle w:val="Hyperlink"/>
                  <w:rFonts w:ascii="Times New Roman" w:hAnsi="Times New Roman"/>
                </w:rPr>
                <w:t>Чтение произведения Е. Благининой «Сорока-белобока»</w:t>
              </w:r>
            </w:hyperlink>
          </w:p>
          <w:p w:rsidR="00234E34" w:rsidRPr="00A47BD0" w:rsidRDefault="00234E34" w:rsidP="00771571">
            <w:pPr>
              <w:contextualSpacing/>
              <w:rPr>
                <w:rFonts w:ascii="Times New Roman" w:hAnsi="Times New Roman"/>
                <w:color w:val="000000"/>
              </w:rPr>
            </w:pPr>
            <w:r w:rsidRPr="00320E7F">
              <w:rPr>
                <w:rFonts w:ascii="Times New Roman" w:hAnsi="Times New Roman"/>
              </w:rPr>
              <w:t>Цель: Продолжать знакомить детей с творчеством детских поэтов, познакомить со стихотворением Е. Благининой «Сорока-белобока». Прививать интерес к поэтическому слову. Активизировать речь, побуждая при ответах на вопросы повторять текст произведения по частям.</w:t>
            </w:r>
          </w:p>
        </w:tc>
      </w:tr>
      <w:tr w:rsidR="00234E34" w:rsidRPr="00A47BD0" w:rsidTr="00A47BD0">
        <w:trPr>
          <w:trHeight w:val="210"/>
        </w:trPr>
        <w:tc>
          <w:tcPr>
            <w:tcW w:w="2665" w:type="dxa"/>
          </w:tcPr>
          <w:p w:rsidR="00234E34" w:rsidRDefault="00234E34" w:rsidP="00FF4562">
            <w:pPr>
              <w:contextualSpacing/>
              <w:jc w:val="both"/>
              <w:rPr>
                <w:rFonts w:ascii="Times New Roman" w:hAnsi="Times New Roman"/>
              </w:rPr>
            </w:pPr>
            <w:r w:rsidRPr="00A47BD0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(у)</w:t>
            </w:r>
          </w:p>
        </w:tc>
        <w:tc>
          <w:tcPr>
            <w:tcW w:w="1843" w:type="dxa"/>
          </w:tcPr>
          <w:p w:rsidR="00234E34" w:rsidRDefault="00234E34" w:rsidP="00FF4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10.50</w:t>
            </w:r>
          </w:p>
        </w:tc>
        <w:tc>
          <w:tcPr>
            <w:tcW w:w="6550" w:type="dxa"/>
          </w:tcPr>
          <w:p w:rsidR="00234E34" w:rsidRPr="00320E7F" w:rsidRDefault="00234E34" w:rsidP="008605D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культуры.</w:t>
            </w:r>
          </w:p>
        </w:tc>
      </w:tr>
      <w:tr w:rsidR="00234E34" w:rsidRPr="00A47BD0" w:rsidTr="00A47BD0">
        <w:trPr>
          <w:trHeight w:val="312"/>
        </w:trPr>
        <w:tc>
          <w:tcPr>
            <w:tcW w:w="2665" w:type="dxa"/>
          </w:tcPr>
          <w:p w:rsidR="00234E34" w:rsidRPr="00E85621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</w:tcPr>
          <w:p w:rsidR="00234E34" w:rsidRPr="00A47BD0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</w:t>
            </w:r>
            <w:r w:rsidRPr="00A47BD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550" w:type="dxa"/>
          </w:tcPr>
          <w:p w:rsidR="00234E34" w:rsidRPr="00A47BD0" w:rsidRDefault="00234E34" w:rsidP="00FF4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 xml:space="preserve">По плану </w:t>
            </w:r>
            <w:r>
              <w:rPr>
                <w:rFonts w:ascii="Times New Roman" w:hAnsi="Times New Roman"/>
                <w:color w:val="000000"/>
              </w:rPr>
              <w:t>музыкального работника</w:t>
            </w:r>
          </w:p>
        </w:tc>
      </w:tr>
      <w:tr w:rsidR="00234E34" w:rsidRPr="00A47BD0" w:rsidTr="00A47BD0">
        <w:tc>
          <w:tcPr>
            <w:tcW w:w="11058" w:type="dxa"/>
            <w:gridSpan w:val="3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Четверг  09.04.2020</w:t>
            </w:r>
          </w:p>
        </w:tc>
      </w:tr>
      <w:tr w:rsidR="00234E34" w:rsidRPr="00A47BD0" w:rsidTr="00A47BD0">
        <w:trPr>
          <w:trHeight w:val="247"/>
        </w:trPr>
        <w:tc>
          <w:tcPr>
            <w:tcW w:w="2665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Плаванье</w:t>
            </w:r>
          </w:p>
        </w:tc>
        <w:tc>
          <w:tcPr>
            <w:tcW w:w="1843" w:type="dxa"/>
          </w:tcPr>
          <w:p w:rsidR="00234E34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08.50-– 09.10</w:t>
            </w:r>
          </w:p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09.15 – 09.35</w:t>
            </w:r>
          </w:p>
        </w:tc>
        <w:tc>
          <w:tcPr>
            <w:tcW w:w="6550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По плану ин</w:t>
            </w:r>
            <w:r>
              <w:rPr>
                <w:rFonts w:ascii="Times New Roman" w:hAnsi="Times New Roman"/>
                <w:color w:val="000000"/>
              </w:rPr>
              <w:t>структора по плаванью</w:t>
            </w:r>
          </w:p>
        </w:tc>
      </w:tr>
      <w:tr w:rsidR="00234E34" w:rsidRPr="00A47BD0" w:rsidTr="00A47BD0">
        <w:trPr>
          <w:trHeight w:val="270"/>
        </w:trPr>
        <w:tc>
          <w:tcPr>
            <w:tcW w:w="2665" w:type="dxa"/>
          </w:tcPr>
          <w:p w:rsidR="00234E34" w:rsidRPr="00A47BD0" w:rsidRDefault="00234E34" w:rsidP="00E856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15.30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47BD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A47BD0">
              <w:rPr>
                <w:rFonts w:ascii="Times New Roman" w:hAnsi="Times New Roman"/>
                <w:color w:val="000000"/>
              </w:rPr>
              <w:t>15.50</w:t>
            </w:r>
          </w:p>
        </w:tc>
        <w:tc>
          <w:tcPr>
            <w:tcW w:w="6550" w:type="dxa"/>
          </w:tcPr>
          <w:p w:rsidR="00234E34" w:rsidRPr="00A47BD0" w:rsidRDefault="00234E34" w:rsidP="00771571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47BD0">
              <w:rPr>
                <w:sz w:val="22"/>
                <w:szCs w:val="22"/>
              </w:rPr>
              <w:t xml:space="preserve">Тема: </w:t>
            </w:r>
            <w:hyperlink r:id="rId11" w:history="1">
              <w:r w:rsidRPr="00A47BD0">
                <w:rPr>
                  <w:rStyle w:val="Hyperlink"/>
                  <w:sz w:val="22"/>
                  <w:szCs w:val="22"/>
                  <w:lang w:eastAsia="ru-RU"/>
                </w:rPr>
                <w:t>«Русские Матрешки»</w:t>
              </w:r>
            </w:hyperlink>
            <w:r w:rsidRPr="00A47BD0">
              <w:rPr>
                <w:sz w:val="22"/>
                <w:szCs w:val="22"/>
                <w:lang w:eastAsia="ru-RU"/>
              </w:rPr>
              <w:t xml:space="preserve"> </w:t>
            </w:r>
          </w:p>
          <w:p w:rsidR="00234E34" w:rsidRPr="00A47BD0" w:rsidRDefault="00234E34" w:rsidP="00771571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47BD0">
              <w:rPr>
                <w:sz w:val="22"/>
                <w:szCs w:val="22"/>
              </w:rPr>
              <w:t xml:space="preserve">Цель: </w:t>
            </w:r>
            <w:r w:rsidRPr="00A47BD0">
              <w:rPr>
                <w:sz w:val="22"/>
                <w:szCs w:val="22"/>
                <w:lang w:eastAsia="ru-RU"/>
              </w:rPr>
              <w:t>ознакомление детей с историей создания кукол; формировать интерес к русскому прикладному искусству – деревянной игрушке.</w:t>
            </w:r>
          </w:p>
        </w:tc>
      </w:tr>
      <w:tr w:rsidR="00234E34" w:rsidRPr="00A47BD0" w:rsidTr="00A47BD0">
        <w:tc>
          <w:tcPr>
            <w:tcW w:w="11058" w:type="dxa"/>
            <w:gridSpan w:val="3"/>
          </w:tcPr>
          <w:p w:rsidR="00234E34" w:rsidRPr="00A47BD0" w:rsidRDefault="00234E34" w:rsidP="00A47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Пятница 10.04.2020</w:t>
            </w:r>
          </w:p>
        </w:tc>
      </w:tr>
      <w:tr w:rsidR="00234E34" w:rsidRPr="00A47BD0" w:rsidTr="00A47BD0">
        <w:trPr>
          <w:trHeight w:val="300"/>
        </w:trPr>
        <w:tc>
          <w:tcPr>
            <w:tcW w:w="2665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09.30 -– 09.55</w:t>
            </w:r>
          </w:p>
        </w:tc>
        <w:tc>
          <w:tcPr>
            <w:tcW w:w="6550" w:type="dxa"/>
          </w:tcPr>
          <w:p w:rsidR="00234E34" w:rsidRPr="00A47BD0" w:rsidRDefault="00234E34" w:rsidP="00A47B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234E34" w:rsidRPr="00A47BD0" w:rsidTr="00A47BD0">
        <w:trPr>
          <w:trHeight w:val="235"/>
        </w:trPr>
        <w:tc>
          <w:tcPr>
            <w:tcW w:w="2665" w:type="dxa"/>
          </w:tcPr>
          <w:p w:rsidR="00234E34" w:rsidRPr="00A47BD0" w:rsidRDefault="00234E34" w:rsidP="00E856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47BD0">
              <w:rPr>
                <w:rFonts w:ascii="Times New Roman" w:hAnsi="Times New Roman"/>
              </w:rPr>
              <w:t>Конструирование</w:t>
            </w:r>
            <w:r w:rsidRPr="00A47BD0">
              <w:rPr>
                <w:rFonts w:ascii="Times New Roman" w:hAnsi="Times New Roman"/>
                <w:lang w:val="en-US"/>
              </w:rPr>
              <w:t>/</w:t>
            </w:r>
          </w:p>
          <w:p w:rsidR="00234E34" w:rsidRPr="00A47BD0" w:rsidRDefault="00234E34" w:rsidP="00E85621">
            <w:pPr>
              <w:spacing w:after="0" w:line="240" w:lineRule="auto"/>
              <w:ind w:hanging="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47BD0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843" w:type="dxa"/>
          </w:tcPr>
          <w:p w:rsidR="00234E34" w:rsidRPr="00A47BD0" w:rsidRDefault="00234E34" w:rsidP="00A47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15.30 -– 15.5</w:t>
            </w:r>
            <w:r w:rsidRPr="00A47B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50" w:type="dxa"/>
          </w:tcPr>
          <w:p w:rsidR="00234E34" w:rsidRPr="00A47BD0" w:rsidRDefault="00234E34" w:rsidP="0077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7BD0">
              <w:rPr>
                <w:rFonts w:ascii="Times New Roman" w:hAnsi="Times New Roman"/>
                <w:color w:val="000000"/>
              </w:rPr>
              <w:t>Тема:</w:t>
            </w:r>
            <w:r w:rsidRPr="00A47BD0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A47BD0">
                <w:rPr>
                  <w:rStyle w:val="Hyperlink"/>
                  <w:rFonts w:ascii="Times New Roman" w:hAnsi="Times New Roman"/>
                </w:rPr>
                <w:t>Автобус высокий</w:t>
              </w:r>
            </w:hyperlink>
          </w:p>
          <w:p w:rsidR="00234E34" w:rsidRPr="00A47BD0" w:rsidRDefault="00234E34" w:rsidP="007715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47BD0">
              <w:rPr>
                <w:rFonts w:ascii="Times New Roman" w:hAnsi="Times New Roman"/>
              </w:rPr>
              <w:t>Цель: Продолжать формировать умение сооружать автобус из крупного (мелкого) строительного материала, используя детали разных цветов.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анализировать образец постройки: выделять основные части, различать и соотносить их по величине и форме, устанавливать</w:t>
            </w:r>
          </w:p>
        </w:tc>
      </w:tr>
    </w:tbl>
    <w:p w:rsidR="00234E34" w:rsidRPr="00D67D6D" w:rsidRDefault="00234E34" w:rsidP="0069078F">
      <w:pPr>
        <w:rPr>
          <w:rFonts w:ascii="Times New Roman" w:hAnsi="Times New Roman"/>
          <w:sz w:val="8"/>
          <w:szCs w:val="24"/>
          <w:lang w:val="en-US"/>
        </w:rPr>
        <w:sectPr w:rsidR="00234E34" w:rsidRPr="00D67D6D" w:rsidSect="00D67D6D">
          <w:pgSz w:w="11906" w:h="16838"/>
          <w:pgMar w:top="284" w:right="851" w:bottom="23" w:left="1701" w:header="709" w:footer="709" w:gutter="0"/>
          <w:cols w:space="708"/>
          <w:docGrid w:linePitch="360"/>
        </w:sectPr>
      </w:pPr>
    </w:p>
    <w:p w:rsidR="00234E34" w:rsidRPr="00D67D6D" w:rsidRDefault="00234E34" w:rsidP="00C92C7A">
      <w:pPr>
        <w:tabs>
          <w:tab w:val="left" w:pos="3165"/>
        </w:tabs>
        <w:rPr>
          <w:lang w:val="en-US"/>
        </w:rPr>
      </w:pPr>
    </w:p>
    <w:sectPr w:rsidR="00234E34" w:rsidRPr="00D67D6D" w:rsidSect="00D67D6D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34" w:rsidRDefault="00234E34" w:rsidP="008420A1">
      <w:pPr>
        <w:spacing w:after="0" w:line="240" w:lineRule="auto"/>
      </w:pPr>
      <w:r>
        <w:separator/>
      </w:r>
    </w:p>
  </w:endnote>
  <w:endnote w:type="continuationSeparator" w:id="0">
    <w:p w:rsidR="00234E34" w:rsidRDefault="00234E34" w:rsidP="0084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34" w:rsidRDefault="00234E34" w:rsidP="008420A1">
      <w:pPr>
        <w:spacing w:after="0" w:line="240" w:lineRule="auto"/>
      </w:pPr>
      <w:r>
        <w:separator/>
      </w:r>
    </w:p>
  </w:footnote>
  <w:footnote w:type="continuationSeparator" w:id="0">
    <w:p w:rsidR="00234E34" w:rsidRDefault="00234E34" w:rsidP="0084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2EA"/>
    <w:rsid w:val="0003177F"/>
    <w:rsid w:val="000539B2"/>
    <w:rsid w:val="00067EBB"/>
    <w:rsid w:val="0007226B"/>
    <w:rsid w:val="00094C87"/>
    <w:rsid w:val="000979E4"/>
    <w:rsid w:val="000A1DCB"/>
    <w:rsid w:val="000D0132"/>
    <w:rsid w:val="000F2A21"/>
    <w:rsid w:val="000F632E"/>
    <w:rsid w:val="000F6DF3"/>
    <w:rsid w:val="00112FB2"/>
    <w:rsid w:val="001148EA"/>
    <w:rsid w:val="0012320D"/>
    <w:rsid w:val="001706E1"/>
    <w:rsid w:val="001C339A"/>
    <w:rsid w:val="001D76FF"/>
    <w:rsid w:val="001E2C3C"/>
    <w:rsid w:val="001F486C"/>
    <w:rsid w:val="00205244"/>
    <w:rsid w:val="00234E34"/>
    <w:rsid w:val="002361B6"/>
    <w:rsid w:val="0024354B"/>
    <w:rsid w:val="00273C29"/>
    <w:rsid w:val="00274470"/>
    <w:rsid w:val="00285C57"/>
    <w:rsid w:val="00290544"/>
    <w:rsid w:val="00291956"/>
    <w:rsid w:val="002A3EC3"/>
    <w:rsid w:val="002A406B"/>
    <w:rsid w:val="002C1785"/>
    <w:rsid w:val="002F0731"/>
    <w:rsid w:val="00320E7F"/>
    <w:rsid w:val="00340E29"/>
    <w:rsid w:val="003572A3"/>
    <w:rsid w:val="00390726"/>
    <w:rsid w:val="0039673A"/>
    <w:rsid w:val="003B2FD2"/>
    <w:rsid w:val="003B31F7"/>
    <w:rsid w:val="003C1B43"/>
    <w:rsid w:val="003E0694"/>
    <w:rsid w:val="00406D5E"/>
    <w:rsid w:val="00407344"/>
    <w:rsid w:val="00437398"/>
    <w:rsid w:val="0044710F"/>
    <w:rsid w:val="00450E5C"/>
    <w:rsid w:val="004D00E8"/>
    <w:rsid w:val="005053F6"/>
    <w:rsid w:val="0051753C"/>
    <w:rsid w:val="00522646"/>
    <w:rsid w:val="00553812"/>
    <w:rsid w:val="00572422"/>
    <w:rsid w:val="00574D6E"/>
    <w:rsid w:val="005A404E"/>
    <w:rsid w:val="005B1D60"/>
    <w:rsid w:val="005E6701"/>
    <w:rsid w:val="005F3892"/>
    <w:rsid w:val="00616EAF"/>
    <w:rsid w:val="0061706B"/>
    <w:rsid w:val="00626667"/>
    <w:rsid w:val="00636006"/>
    <w:rsid w:val="00660F73"/>
    <w:rsid w:val="006732CE"/>
    <w:rsid w:val="00677AF9"/>
    <w:rsid w:val="0069078F"/>
    <w:rsid w:val="006B1BD5"/>
    <w:rsid w:val="006D3066"/>
    <w:rsid w:val="006D3F86"/>
    <w:rsid w:val="00702477"/>
    <w:rsid w:val="007053B2"/>
    <w:rsid w:val="007103AA"/>
    <w:rsid w:val="007177C3"/>
    <w:rsid w:val="00722223"/>
    <w:rsid w:val="00743F46"/>
    <w:rsid w:val="00754B19"/>
    <w:rsid w:val="00771571"/>
    <w:rsid w:val="007A4925"/>
    <w:rsid w:val="007E071B"/>
    <w:rsid w:val="008420A1"/>
    <w:rsid w:val="0084344E"/>
    <w:rsid w:val="008524B3"/>
    <w:rsid w:val="008554B5"/>
    <w:rsid w:val="008605DB"/>
    <w:rsid w:val="00872BC9"/>
    <w:rsid w:val="0088232D"/>
    <w:rsid w:val="00892FB0"/>
    <w:rsid w:val="008A01FA"/>
    <w:rsid w:val="008F0BF3"/>
    <w:rsid w:val="00936D3B"/>
    <w:rsid w:val="009371CF"/>
    <w:rsid w:val="009413F6"/>
    <w:rsid w:val="009824D0"/>
    <w:rsid w:val="009B1427"/>
    <w:rsid w:val="009D2583"/>
    <w:rsid w:val="009D30AD"/>
    <w:rsid w:val="009D4D37"/>
    <w:rsid w:val="00A278E5"/>
    <w:rsid w:val="00A47BD0"/>
    <w:rsid w:val="00A47F9B"/>
    <w:rsid w:val="00AA3D8E"/>
    <w:rsid w:val="00AB7C2A"/>
    <w:rsid w:val="00AC404F"/>
    <w:rsid w:val="00AE04AE"/>
    <w:rsid w:val="00AE3D12"/>
    <w:rsid w:val="00AF1449"/>
    <w:rsid w:val="00B10596"/>
    <w:rsid w:val="00B11385"/>
    <w:rsid w:val="00B34767"/>
    <w:rsid w:val="00B521C1"/>
    <w:rsid w:val="00B558CC"/>
    <w:rsid w:val="00B702EA"/>
    <w:rsid w:val="00B97344"/>
    <w:rsid w:val="00BA2E7C"/>
    <w:rsid w:val="00BA6C1C"/>
    <w:rsid w:val="00BA7CCD"/>
    <w:rsid w:val="00BB4B6D"/>
    <w:rsid w:val="00BD5BD9"/>
    <w:rsid w:val="00BD78D5"/>
    <w:rsid w:val="00BE641E"/>
    <w:rsid w:val="00BE6540"/>
    <w:rsid w:val="00BF2D4D"/>
    <w:rsid w:val="00C06F9B"/>
    <w:rsid w:val="00C231ED"/>
    <w:rsid w:val="00C3515A"/>
    <w:rsid w:val="00C54D4E"/>
    <w:rsid w:val="00C5626E"/>
    <w:rsid w:val="00C91618"/>
    <w:rsid w:val="00C92C7A"/>
    <w:rsid w:val="00C93134"/>
    <w:rsid w:val="00CE3D66"/>
    <w:rsid w:val="00CF216C"/>
    <w:rsid w:val="00CF2663"/>
    <w:rsid w:val="00D14624"/>
    <w:rsid w:val="00D22BD1"/>
    <w:rsid w:val="00D410BB"/>
    <w:rsid w:val="00D50301"/>
    <w:rsid w:val="00D6090A"/>
    <w:rsid w:val="00D60958"/>
    <w:rsid w:val="00D67D6D"/>
    <w:rsid w:val="00D77923"/>
    <w:rsid w:val="00D80D72"/>
    <w:rsid w:val="00DE5A26"/>
    <w:rsid w:val="00E05E1C"/>
    <w:rsid w:val="00E15F0B"/>
    <w:rsid w:val="00E27ED1"/>
    <w:rsid w:val="00E30B10"/>
    <w:rsid w:val="00E41DF5"/>
    <w:rsid w:val="00E43DE3"/>
    <w:rsid w:val="00E448EA"/>
    <w:rsid w:val="00E85621"/>
    <w:rsid w:val="00EA6F92"/>
    <w:rsid w:val="00EB4FEE"/>
    <w:rsid w:val="00F156D1"/>
    <w:rsid w:val="00F1627A"/>
    <w:rsid w:val="00F219E4"/>
    <w:rsid w:val="00F2544D"/>
    <w:rsid w:val="00F33654"/>
    <w:rsid w:val="00F5043A"/>
    <w:rsid w:val="00F52FD9"/>
    <w:rsid w:val="00F64206"/>
    <w:rsid w:val="00F808FF"/>
    <w:rsid w:val="00FB09AB"/>
    <w:rsid w:val="00FD19FF"/>
    <w:rsid w:val="00FD4BC2"/>
    <w:rsid w:val="00FE48EC"/>
    <w:rsid w:val="00FF384B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8EC"/>
    <w:pPr>
      <w:ind w:left="720"/>
      <w:contextualSpacing/>
    </w:pPr>
  </w:style>
  <w:style w:type="paragraph" w:styleId="NormalWeb">
    <w:name w:val="Normal (Web)"/>
    <w:basedOn w:val="Normal"/>
    <w:uiPriority w:val="99"/>
    <w:rsid w:val="006D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Основной текст (18) + Курсив"/>
    <w:basedOn w:val="DefaultParagraphFont"/>
    <w:uiPriority w:val="99"/>
    <w:rsid w:val="00A47F9B"/>
    <w:rPr>
      <w:rFonts w:ascii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47F9B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47F9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/>
      <w:sz w:val="42"/>
      <w:szCs w:val="42"/>
    </w:rPr>
  </w:style>
  <w:style w:type="character" w:customStyle="1" w:styleId="21">
    <w:name w:val="Основной текст (2) + Полужирный"/>
    <w:basedOn w:val="2"/>
    <w:uiPriority w:val="99"/>
    <w:rsid w:val="00A47F9B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AE04AE"/>
    <w:rPr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9pt">
    <w:name w:val="Основной текст (2) + 29 pt"/>
    <w:basedOn w:val="2"/>
    <w:uiPriority w:val="99"/>
    <w:rsid w:val="00DE5A26"/>
    <w:rPr>
      <w:rFonts w:ascii="Arial Narrow" w:hAnsi="Arial Narrow" w:cs="Arial Narrow"/>
      <w:color w:val="000000"/>
      <w:spacing w:val="0"/>
      <w:w w:val="100"/>
      <w:position w:val="0"/>
      <w:sz w:val="58"/>
      <w:szCs w:val="58"/>
      <w:u w:val="none"/>
      <w:lang w:val="ru-RU" w:eastAsia="ru-RU"/>
    </w:rPr>
  </w:style>
  <w:style w:type="character" w:customStyle="1" w:styleId="180">
    <w:name w:val="Основной текст (18)_"/>
    <w:basedOn w:val="DefaultParagraphFont"/>
    <w:link w:val="181"/>
    <w:uiPriority w:val="99"/>
    <w:locked/>
    <w:rsid w:val="00F219E4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181">
    <w:name w:val="Основной текст (18)"/>
    <w:basedOn w:val="Normal"/>
    <w:link w:val="180"/>
    <w:uiPriority w:val="99"/>
    <w:rsid w:val="00F219E4"/>
    <w:pPr>
      <w:widowControl w:val="0"/>
      <w:shd w:val="clear" w:color="auto" w:fill="FFFFFF"/>
      <w:spacing w:before="1680" w:after="420" w:line="482" w:lineRule="exact"/>
      <w:ind w:hanging="4240"/>
      <w:jc w:val="both"/>
    </w:pPr>
    <w:rPr>
      <w:rFonts w:ascii="Times New Roman" w:eastAsia="Times New Roman" w:hAnsi="Times New Roman"/>
      <w:sz w:val="42"/>
      <w:szCs w:val="42"/>
    </w:rPr>
  </w:style>
  <w:style w:type="character" w:customStyle="1" w:styleId="222pt">
    <w:name w:val="Основной текст (2) + 22 pt"/>
    <w:aliases w:val="Курсив,Основной текст (2) + 10,5 pt,Полужирный2,Основной текст (2) + 9,Основной текст (2) + 12 pt,Основной текст (12) + 6,Интервал 0 pt"/>
    <w:basedOn w:val="DefaultParagraphFont"/>
    <w:uiPriority w:val="99"/>
    <w:rsid w:val="00F219E4"/>
    <w:rPr>
      <w:rFonts w:ascii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/>
    </w:rPr>
  </w:style>
  <w:style w:type="paragraph" w:customStyle="1" w:styleId="c7">
    <w:name w:val="c7"/>
    <w:basedOn w:val="Normal"/>
    <w:uiPriority w:val="99"/>
    <w:rsid w:val="0009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DefaultParagraphFont"/>
    <w:uiPriority w:val="99"/>
    <w:rsid w:val="00094C87"/>
    <w:rPr>
      <w:rFonts w:cs="Times New Roman"/>
    </w:rPr>
  </w:style>
  <w:style w:type="character" w:customStyle="1" w:styleId="c8">
    <w:name w:val="c8"/>
    <w:basedOn w:val="DefaultParagraphFont"/>
    <w:uiPriority w:val="99"/>
    <w:rsid w:val="00094C87"/>
    <w:rPr>
      <w:rFonts w:cs="Times New Roman"/>
    </w:rPr>
  </w:style>
  <w:style w:type="character" w:customStyle="1" w:styleId="c77">
    <w:name w:val="c77"/>
    <w:basedOn w:val="DefaultParagraphFont"/>
    <w:uiPriority w:val="99"/>
    <w:rsid w:val="00094C87"/>
    <w:rPr>
      <w:rFonts w:cs="Times New Roman"/>
    </w:rPr>
  </w:style>
  <w:style w:type="character" w:customStyle="1" w:styleId="2101">
    <w:name w:val="Основной текст (2) + 101"/>
    <w:aliases w:val="5 pt1,Полужирный1"/>
    <w:basedOn w:val="2"/>
    <w:uiPriority w:val="99"/>
    <w:rsid w:val="00D80D72"/>
    <w:rPr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BF2D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1753C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84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0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0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20/04/05/zanyatie-po-zhivoy-i-nezhivoy-prir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matika/2020/04/04/konspekt-zanyatiya-po-matematike-dlya-detey-4-5-let" TargetMode="External"/><Relationship Id="rId12" Type="http://schemas.openxmlformats.org/officeDocument/2006/relationships/hyperlink" Target="https://nsportal.ru/detskiy-sad/materialy-dlya-roditeley/2020/04/05/zanyatie-po-konstruirovaniyu-avtobus-vyso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okruzhayushchiy-mir/2020/04/04/prezentatsiya-tema-russkie-matresh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i-sad/hudozhestvennaya-literatura/2020/04/05/prezentatsiya-k-zanyatiyu-po-oznakomleniyu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20/04/05/zanyatie-po-risovaniyu-nastroenie-ne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965</TotalTime>
  <Pages>2</Pages>
  <Words>562</Words>
  <Characters>3210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1</cp:lastModifiedBy>
  <cp:revision>48</cp:revision>
  <cp:lastPrinted>2020-03-10T17:02:00Z</cp:lastPrinted>
  <dcterms:created xsi:type="dcterms:W3CDTF">2019-10-20T17:48:00Z</dcterms:created>
  <dcterms:modified xsi:type="dcterms:W3CDTF">2020-04-07T09:26:00Z</dcterms:modified>
</cp:coreProperties>
</file>